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108" w:type="dxa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shd w:val="clear" w:color="auto" w:fill="DBF9BF"/>
        <w:tblLook w:val="04A0" w:firstRow="1" w:lastRow="0" w:firstColumn="1" w:lastColumn="0" w:noHBand="0" w:noVBand="1"/>
      </w:tblPr>
      <w:tblGrid>
        <w:gridCol w:w="10213"/>
      </w:tblGrid>
      <w:tr w:rsidR="00CC0DE3" w:rsidRPr="00CC70AA" w:rsidTr="00CC70AA">
        <w:trPr>
          <w:trHeight w:val="428"/>
        </w:trPr>
        <w:tc>
          <w:tcPr>
            <w:tcW w:w="10213" w:type="dxa"/>
            <w:shd w:val="clear" w:color="auto" w:fill="F2F2F2"/>
            <w:vAlign w:val="center"/>
          </w:tcPr>
          <w:p w:rsidR="00CC0DE3" w:rsidRPr="00F33758" w:rsidRDefault="009E4678" w:rsidP="009E4678">
            <w:pPr>
              <w:tabs>
                <w:tab w:val="right" w:pos="9815"/>
                <w:tab w:val="left" w:pos="10524"/>
              </w:tabs>
              <w:spacing w:before="60" w:after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Email </w:t>
            </w:r>
            <w:r w:rsidR="00113619">
              <w:rPr>
                <w:b/>
                <w:sz w:val="28"/>
                <w:szCs w:val="28"/>
              </w:rPr>
              <w:t xml:space="preserve">Anmeldung </w:t>
            </w:r>
            <w:proofErr w:type="spellStart"/>
            <w:r w:rsidR="00A577D5" w:rsidRPr="007A5665">
              <w:rPr>
                <w:rFonts w:cs="Arial"/>
                <w:b/>
                <w:sz w:val="28"/>
                <w:szCs w:val="28"/>
              </w:rPr>
              <w:t>Computerperimetrie</w:t>
            </w:r>
            <w:proofErr w:type="spellEnd"/>
            <w:r w:rsidR="00A577D5" w:rsidRPr="007A5665">
              <w:rPr>
                <w:rFonts w:cs="Arial"/>
                <w:b/>
                <w:sz w:val="28"/>
                <w:szCs w:val="28"/>
              </w:rPr>
              <w:t xml:space="preserve"> Octopus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E4678">
              <w:rPr>
                <w:rFonts w:cs="Arial"/>
                <w:sz w:val="16"/>
                <w:szCs w:val="16"/>
              </w:rPr>
              <w:t>(Version 05.01.2018)</w:t>
            </w:r>
            <w:r w:rsidR="00F33758">
              <w:rPr>
                <w:b/>
                <w:sz w:val="28"/>
                <w:szCs w:val="28"/>
              </w:rPr>
              <w:tab/>
            </w:r>
            <w:r w:rsidR="00F33758" w:rsidRPr="00F33758">
              <w:rPr>
                <w:b/>
                <w:sz w:val="12"/>
                <w:szCs w:val="12"/>
              </w:rPr>
              <w:t>Felder mit F11 anspri</w:t>
            </w:r>
            <w:r w:rsidR="00F33758" w:rsidRPr="00F33758">
              <w:rPr>
                <w:b/>
                <w:sz w:val="12"/>
                <w:szCs w:val="12"/>
              </w:rPr>
              <w:t>n</w:t>
            </w:r>
            <w:r w:rsidR="00F33758" w:rsidRPr="00F33758">
              <w:rPr>
                <w:b/>
                <w:sz w:val="12"/>
                <w:szCs w:val="12"/>
              </w:rPr>
              <w:t>gen</w:t>
            </w:r>
          </w:p>
        </w:tc>
      </w:tr>
    </w:tbl>
    <w:p w:rsidR="00292F0E" w:rsidRPr="009B6A53" w:rsidRDefault="00292F0E" w:rsidP="00292F0E">
      <w:pPr>
        <w:rPr>
          <w:b/>
          <w:sz w:val="16"/>
          <w:szCs w:val="1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4"/>
        <w:gridCol w:w="2039"/>
        <w:gridCol w:w="3118"/>
      </w:tblGrid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C31EDF" w:rsidRDefault="00427BFE" w:rsidP="008063BC">
            <w:pPr>
              <w:rPr>
                <w:b/>
                <w:sz w:val="20"/>
                <w:szCs w:val="20"/>
              </w:rPr>
            </w:pPr>
            <w:r w:rsidRPr="00C31EDF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3064" w:type="dxa"/>
          </w:tcPr>
          <w:p w:rsidR="00427BFE" w:rsidRPr="00C31EDF" w:rsidRDefault="00427BFE" w:rsidP="008063BC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427BFE" w:rsidRPr="00C31EDF" w:rsidRDefault="00427BFE" w:rsidP="008063B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27BFE" w:rsidRPr="00C31EDF" w:rsidRDefault="00427BFE" w:rsidP="008063BC">
            <w:pPr>
              <w:rPr>
                <w:b/>
                <w:sz w:val="20"/>
                <w:szCs w:val="20"/>
              </w:rPr>
            </w:pPr>
          </w:p>
        </w:tc>
      </w:tr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Name</w:t>
            </w:r>
          </w:p>
        </w:tc>
        <w:tc>
          <w:tcPr>
            <w:tcW w:w="3064" w:type="dxa"/>
            <w:tcBorders>
              <w:bottom w:val="dashSmallGap" w:sz="4" w:space="0" w:color="auto"/>
            </w:tcBorders>
            <w:vAlign w:val="center"/>
          </w:tcPr>
          <w:p w:rsidR="00427BFE" w:rsidRPr="00112211" w:rsidRDefault="00684EE3" w:rsidP="001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6A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39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Telefon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:rsidR="00427BFE" w:rsidRPr="00C31EDF" w:rsidRDefault="00684EE3" w:rsidP="00112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B6A5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Vorname</w:t>
            </w:r>
          </w:p>
        </w:tc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112211" w:rsidRDefault="00684EE3" w:rsidP="001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B6A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39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Natel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C31EDF" w:rsidRDefault="00684EE3" w:rsidP="00112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B6A5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Strasse</w:t>
            </w:r>
          </w:p>
        </w:tc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112211" w:rsidRDefault="00684EE3" w:rsidP="001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B6A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39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Geburtsdatum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C31EDF" w:rsidRDefault="00684EE3" w:rsidP="00112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B6A5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r w:rsidRPr="00112211">
              <w:rPr>
                <w:sz w:val="20"/>
                <w:szCs w:val="20"/>
              </w:rPr>
              <w:t>PLZ/Ort</w:t>
            </w:r>
          </w:p>
        </w:tc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112211" w:rsidRDefault="00684EE3" w:rsidP="001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B6A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39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C31EDF" w:rsidRDefault="00427BFE" w:rsidP="00112211">
            <w:pPr>
              <w:rPr>
                <w:b/>
                <w:sz w:val="20"/>
                <w:szCs w:val="20"/>
              </w:rPr>
            </w:pPr>
          </w:p>
        </w:tc>
      </w:tr>
      <w:tr w:rsidR="00427BFE" w:rsidRPr="00C31EDF" w:rsidTr="00F33758">
        <w:trPr>
          <w:trHeight w:val="340"/>
        </w:trPr>
        <w:tc>
          <w:tcPr>
            <w:tcW w:w="2093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bookmarkStart w:id="7" w:name="_GoBack"/>
            <w:proofErr w:type="spellStart"/>
            <w:r w:rsidRPr="00112211">
              <w:rPr>
                <w:sz w:val="20"/>
                <w:szCs w:val="20"/>
              </w:rPr>
              <w:t>Krankenkenkasse</w:t>
            </w:r>
            <w:proofErr w:type="spellEnd"/>
          </w:p>
        </w:tc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112211" w:rsidRDefault="00684EE3" w:rsidP="001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B6A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 w:rsidR="009B6A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39" w:type="dxa"/>
            <w:vAlign w:val="center"/>
          </w:tcPr>
          <w:p w:rsidR="00427BFE" w:rsidRPr="00112211" w:rsidRDefault="00427BFE" w:rsidP="008063BC">
            <w:pPr>
              <w:rPr>
                <w:sz w:val="20"/>
                <w:szCs w:val="20"/>
              </w:rPr>
            </w:pPr>
            <w:proofErr w:type="spellStart"/>
            <w:r w:rsidRPr="00112211">
              <w:rPr>
                <w:sz w:val="20"/>
                <w:szCs w:val="20"/>
              </w:rPr>
              <w:t>Versicherungsnr</w:t>
            </w:r>
            <w:proofErr w:type="spellEnd"/>
            <w:r w:rsidRPr="0011221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7BFE" w:rsidRPr="00C31EDF" w:rsidRDefault="00684EE3" w:rsidP="00112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B6A5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 w:rsidR="009B6A5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bookmarkEnd w:id="7"/>
    </w:tbl>
    <w:p w:rsidR="00112211" w:rsidRDefault="00112211" w:rsidP="00112211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EF3D55" w:rsidRDefault="00EF3D55" w:rsidP="00EF3D55">
      <w:pPr>
        <w:tabs>
          <w:tab w:val="left" w:pos="0"/>
        </w:tabs>
        <w:rPr>
          <w:rFonts w:cs="Arial"/>
        </w:rPr>
      </w:pPr>
    </w:p>
    <w:p w:rsidR="00EF3D55" w:rsidRPr="00EF3D55" w:rsidRDefault="00EF3D55" w:rsidP="00EF3D55">
      <w:pPr>
        <w:tabs>
          <w:tab w:val="left" w:pos="0"/>
        </w:tabs>
        <w:rPr>
          <w:rFonts w:cs="Arial"/>
        </w:rPr>
      </w:pPr>
      <w:r w:rsidRPr="00EF3D55">
        <w:rPr>
          <w:rFonts w:cs="Arial"/>
        </w:rPr>
        <w:t>Bitte gewünschte Untersuchung ankreuzen</w:t>
      </w:r>
    </w:p>
    <w:p w:rsidR="00EF3D55" w:rsidRPr="00EF3D55" w:rsidRDefault="00EF3D55" w:rsidP="00EF3D55">
      <w:pPr>
        <w:tabs>
          <w:tab w:val="left" w:pos="0"/>
        </w:tabs>
        <w:rPr>
          <w:rFonts w:cs="Arial"/>
        </w:rPr>
      </w:pPr>
    </w:p>
    <w:bookmarkStart w:id="10" w:name="Kontrollkästchen11"/>
    <w:p w:rsidR="00EF3D55" w:rsidRPr="00EF3D55" w:rsidRDefault="00684EE3" w:rsidP="00EF3D55">
      <w:pPr>
        <w:tabs>
          <w:tab w:val="left" w:pos="0"/>
          <w:tab w:val="left" w:pos="2552"/>
        </w:tabs>
        <w:spacing w:line="360" w:lineRule="auto"/>
        <w:rPr>
          <w:rFonts w:cs="Arial"/>
        </w:rPr>
      </w:pPr>
      <w:r w:rsidRPr="00EF3D55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F3D55" w:rsidRPr="00EF3D55">
        <w:rPr>
          <w:rFonts w:cs="Arial"/>
        </w:rPr>
        <w:instrText xml:space="preserve"> FORMCHECKBOX </w:instrText>
      </w:r>
      <w:r w:rsidR="009E4678">
        <w:rPr>
          <w:rFonts w:cs="Arial"/>
        </w:rPr>
      </w:r>
      <w:r w:rsidR="009E4678">
        <w:rPr>
          <w:rFonts w:cs="Arial"/>
        </w:rPr>
        <w:fldChar w:fldCharType="separate"/>
      </w:r>
      <w:r w:rsidRPr="00EF3D55">
        <w:rPr>
          <w:rFonts w:cs="Arial"/>
        </w:rPr>
        <w:fldChar w:fldCharType="end"/>
      </w:r>
      <w:bookmarkEnd w:id="10"/>
      <w:r w:rsidR="00EF3D55" w:rsidRPr="00EF3D55">
        <w:rPr>
          <w:rFonts w:cs="Arial"/>
        </w:rPr>
        <w:t xml:space="preserve"> </w:t>
      </w:r>
      <w:r w:rsidR="00EF3D55" w:rsidRPr="00EF3D55">
        <w:rPr>
          <w:rFonts w:cs="Arial"/>
          <w:b/>
        </w:rPr>
        <w:t>Beide Augen</w:t>
      </w:r>
      <w:bookmarkStart w:id="11" w:name="Kontrollkästchen12"/>
    </w:p>
    <w:p w:rsidR="00EF3D55" w:rsidRPr="00EF3D55" w:rsidRDefault="00684EE3" w:rsidP="00EF3D55">
      <w:pPr>
        <w:tabs>
          <w:tab w:val="left" w:pos="0"/>
          <w:tab w:val="left" w:pos="2552"/>
        </w:tabs>
        <w:spacing w:line="360" w:lineRule="auto"/>
        <w:rPr>
          <w:rFonts w:cs="Arial"/>
          <w:b/>
        </w:rPr>
      </w:pPr>
      <w:r w:rsidRPr="00EF3D55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EF3D55" w:rsidRPr="00EF3D55">
        <w:rPr>
          <w:rFonts w:cs="Arial"/>
        </w:rPr>
        <w:instrText xml:space="preserve"> FORMCHECKBOX </w:instrText>
      </w:r>
      <w:r w:rsidR="009E4678">
        <w:rPr>
          <w:rFonts w:cs="Arial"/>
        </w:rPr>
      </w:r>
      <w:r w:rsidR="009E4678">
        <w:rPr>
          <w:rFonts w:cs="Arial"/>
        </w:rPr>
        <w:fldChar w:fldCharType="separate"/>
      </w:r>
      <w:r w:rsidRPr="00EF3D55">
        <w:rPr>
          <w:rFonts w:cs="Arial"/>
        </w:rPr>
        <w:fldChar w:fldCharType="end"/>
      </w:r>
      <w:bookmarkEnd w:id="11"/>
      <w:r w:rsidR="00EF3D55" w:rsidRPr="00EF3D55">
        <w:rPr>
          <w:rFonts w:cs="Arial"/>
        </w:rPr>
        <w:t xml:space="preserve"> </w:t>
      </w:r>
      <w:r w:rsidR="00EF3D55" w:rsidRPr="00EF3D55">
        <w:rPr>
          <w:rFonts w:cs="Arial"/>
          <w:b/>
        </w:rPr>
        <w:t>Rechtes Auge</w:t>
      </w:r>
      <w:bookmarkStart w:id="12" w:name="Kontrollkästchen13"/>
    </w:p>
    <w:p w:rsidR="00EF3D55" w:rsidRPr="00EF3D55" w:rsidRDefault="00684EE3" w:rsidP="00EF3D55">
      <w:pPr>
        <w:tabs>
          <w:tab w:val="left" w:pos="0"/>
          <w:tab w:val="left" w:pos="2552"/>
        </w:tabs>
        <w:rPr>
          <w:rFonts w:cs="Arial"/>
        </w:rPr>
      </w:pPr>
      <w:r w:rsidRPr="00EF3D5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F3D55" w:rsidRPr="00EF3D55">
        <w:rPr>
          <w:rFonts w:cs="Arial"/>
        </w:rPr>
        <w:instrText xml:space="preserve"> FORMCHECKBOX </w:instrText>
      </w:r>
      <w:r w:rsidR="009E4678">
        <w:rPr>
          <w:rFonts w:cs="Arial"/>
        </w:rPr>
      </w:r>
      <w:r w:rsidR="009E4678">
        <w:rPr>
          <w:rFonts w:cs="Arial"/>
        </w:rPr>
        <w:fldChar w:fldCharType="separate"/>
      </w:r>
      <w:r w:rsidRPr="00EF3D55">
        <w:rPr>
          <w:rFonts w:cs="Arial"/>
        </w:rPr>
        <w:fldChar w:fldCharType="end"/>
      </w:r>
      <w:bookmarkEnd w:id="12"/>
      <w:r w:rsidR="00EF3D55" w:rsidRPr="00EF3D55">
        <w:rPr>
          <w:rFonts w:cs="Arial"/>
        </w:rPr>
        <w:t xml:space="preserve"> </w:t>
      </w:r>
      <w:r w:rsidR="00EF3D55" w:rsidRPr="00EF3D55">
        <w:rPr>
          <w:rFonts w:cs="Arial"/>
          <w:b/>
        </w:rPr>
        <w:t>Linkes Auge</w:t>
      </w:r>
    </w:p>
    <w:p w:rsidR="00EF3D55" w:rsidRPr="0018691D" w:rsidRDefault="00EF3D55" w:rsidP="00EF3D55">
      <w:pPr>
        <w:rPr>
          <w:b/>
        </w:rPr>
      </w:pPr>
    </w:p>
    <w:p w:rsidR="00EF3D55" w:rsidRPr="006A7D60" w:rsidRDefault="00EF3D55" w:rsidP="00EF3D55">
      <w:pPr>
        <w:tabs>
          <w:tab w:val="left" w:pos="1843"/>
          <w:tab w:val="left" w:pos="2977"/>
          <w:tab w:val="left" w:pos="3402"/>
          <w:tab w:val="left" w:pos="4962"/>
          <w:tab w:val="left" w:pos="5529"/>
          <w:tab w:val="left" w:pos="6096"/>
          <w:tab w:val="left" w:pos="6663"/>
        </w:tabs>
        <w:rPr>
          <w:rFonts w:cs="Arial"/>
          <w:lang w:val="fr-CH"/>
        </w:rPr>
      </w:pPr>
      <w:r w:rsidRPr="00EF3D55">
        <w:rPr>
          <w:rFonts w:cs="Arial"/>
          <w:b/>
        </w:rPr>
        <w:t>Fernkorrektur:</w:t>
      </w:r>
      <w:r w:rsidRPr="00EF3D55">
        <w:rPr>
          <w:rFonts w:cs="Arial"/>
        </w:rPr>
        <w:t xml:space="preserve"> </w:t>
      </w:r>
      <w:r w:rsidRPr="00EF3D55">
        <w:rPr>
          <w:rFonts w:cs="Arial"/>
        </w:rPr>
        <w:tab/>
      </w:r>
      <w:proofErr w:type="spellStart"/>
      <w:r w:rsidRPr="00EF3D55"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bookmarkStart w:id="13" w:name="Text10"/>
      <w:r w:rsidR="00684EE3"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............"/>
            </w:textInput>
          </w:ffData>
        </w:fldChar>
      </w:r>
      <w:r>
        <w:rPr>
          <w:rFonts w:cs="Arial"/>
        </w:rPr>
        <w:instrText xml:space="preserve"> FORMTEXT </w:instrText>
      </w:r>
      <w:r w:rsidR="00684EE3">
        <w:rPr>
          <w:rFonts w:cs="Arial"/>
        </w:rPr>
      </w:r>
      <w:r w:rsidR="00684EE3">
        <w:rPr>
          <w:rFonts w:cs="Arial"/>
        </w:rPr>
        <w:fldChar w:fldCharType="separate"/>
      </w:r>
      <w:r>
        <w:rPr>
          <w:rFonts w:cs="Arial"/>
          <w:noProof/>
        </w:rPr>
        <w:t>............</w:t>
      </w:r>
      <w:r w:rsidR="00684EE3">
        <w:rPr>
          <w:rFonts w:cs="Arial"/>
        </w:rPr>
        <w:fldChar w:fldCharType="end"/>
      </w:r>
      <w:bookmarkEnd w:id="13"/>
      <w:r w:rsidRPr="00EF3D55">
        <w:rPr>
          <w:rFonts w:cs="Arial"/>
        </w:rPr>
        <w:tab/>
      </w:r>
      <w:proofErr w:type="spellStart"/>
      <w:r w:rsidRPr="006A7D60">
        <w:rPr>
          <w:rFonts w:cs="Arial"/>
          <w:lang w:val="fr-CH"/>
        </w:rPr>
        <w:t>sph</w:t>
      </w:r>
      <w:proofErr w:type="spellEnd"/>
      <w:r w:rsidRPr="006A7D60">
        <w:rPr>
          <w:rFonts w:cs="Arial"/>
          <w:lang w:val="fr-CH"/>
        </w:rPr>
        <w:t xml:space="preserve"> </w:t>
      </w:r>
      <w:bookmarkStart w:id="14" w:name="Text11"/>
      <w:r w:rsidR="00684EE3"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............"/>
            </w:textInput>
          </w:ffData>
        </w:fldChar>
      </w:r>
      <w:r w:rsidRPr="006A7D60">
        <w:rPr>
          <w:rFonts w:cs="Arial"/>
          <w:lang w:val="fr-CH"/>
        </w:rPr>
        <w:instrText xml:space="preserve"> FORMTEXT </w:instrText>
      </w:r>
      <w:r w:rsidR="00684EE3">
        <w:rPr>
          <w:rFonts w:cs="Arial"/>
        </w:rPr>
      </w:r>
      <w:r w:rsidR="00684EE3">
        <w:rPr>
          <w:rFonts w:cs="Arial"/>
        </w:rPr>
        <w:fldChar w:fldCharType="separate"/>
      </w:r>
      <w:r w:rsidRPr="006A7D60">
        <w:rPr>
          <w:rFonts w:cs="Arial"/>
          <w:noProof/>
          <w:lang w:val="fr-CH"/>
        </w:rPr>
        <w:t>............</w:t>
      </w:r>
      <w:r w:rsidR="00684EE3">
        <w:rPr>
          <w:rFonts w:cs="Arial"/>
        </w:rPr>
        <w:fldChar w:fldCharType="end"/>
      </w:r>
      <w:bookmarkEnd w:id="14"/>
      <w:r w:rsidRPr="006A7D60">
        <w:rPr>
          <w:rFonts w:cs="Arial"/>
          <w:lang w:val="fr-CH"/>
        </w:rPr>
        <w:tab/>
      </w:r>
      <w:proofErr w:type="spellStart"/>
      <w:r w:rsidRPr="006A7D60">
        <w:rPr>
          <w:rFonts w:cs="Arial"/>
          <w:lang w:val="fr-CH"/>
        </w:rPr>
        <w:t>cyl</w:t>
      </w:r>
      <w:proofErr w:type="spellEnd"/>
      <w:r w:rsidRPr="006A7D60">
        <w:rPr>
          <w:rFonts w:cs="Arial"/>
          <w:lang w:val="fr-CH"/>
        </w:rPr>
        <w:t xml:space="preserve">/ </w:t>
      </w:r>
      <w:bookmarkStart w:id="15" w:name="Text12"/>
      <w:r w:rsidR="00684EE3"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............"/>
            </w:textInput>
          </w:ffData>
        </w:fldChar>
      </w:r>
      <w:r w:rsidR="00B5483A" w:rsidRPr="006A7D60">
        <w:rPr>
          <w:rFonts w:cs="Arial"/>
          <w:lang w:val="fr-CH"/>
        </w:rPr>
        <w:instrText xml:space="preserve"> FORMTEXT </w:instrText>
      </w:r>
      <w:r w:rsidR="00684EE3">
        <w:rPr>
          <w:rFonts w:cs="Arial"/>
        </w:rPr>
      </w:r>
      <w:r w:rsidR="00684EE3">
        <w:rPr>
          <w:rFonts w:cs="Arial"/>
        </w:rPr>
        <w:fldChar w:fldCharType="separate"/>
      </w:r>
      <w:r w:rsidR="00B5483A" w:rsidRPr="006A7D60">
        <w:rPr>
          <w:rFonts w:cs="Arial"/>
          <w:noProof/>
          <w:lang w:val="fr-CH"/>
        </w:rPr>
        <w:t>............</w:t>
      </w:r>
      <w:r w:rsidR="00684EE3">
        <w:rPr>
          <w:rFonts w:cs="Arial"/>
        </w:rPr>
        <w:fldChar w:fldCharType="end"/>
      </w:r>
      <w:bookmarkEnd w:id="15"/>
      <w:r w:rsidRPr="006A7D60">
        <w:rPr>
          <w:rFonts w:cs="Arial"/>
          <w:lang w:val="fr-CH"/>
        </w:rPr>
        <w:t xml:space="preserve">° </w:t>
      </w:r>
      <w:r w:rsidRPr="006A7D60">
        <w:rPr>
          <w:rFonts w:cs="Arial"/>
          <w:lang w:val="fr-CH"/>
        </w:rPr>
        <w:tab/>
      </w:r>
      <w:proofErr w:type="spellStart"/>
      <w:r w:rsidRPr="006A7D60">
        <w:rPr>
          <w:rFonts w:cs="Arial"/>
          <w:lang w:val="fr-CH"/>
        </w:rPr>
        <w:t>Visus</w:t>
      </w:r>
      <w:proofErr w:type="spellEnd"/>
      <w:r w:rsidRPr="006A7D60">
        <w:rPr>
          <w:rFonts w:cs="Arial"/>
          <w:lang w:val="fr-CH"/>
        </w:rPr>
        <w:t xml:space="preserve"> </w:t>
      </w:r>
      <w:proofErr w:type="gramStart"/>
      <w:r w:rsidRPr="006A7D60">
        <w:rPr>
          <w:rFonts w:cs="Arial"/>
          <w:lang w:val="fr-CH"/>
        </w:rPr>
        <w:t xml:space="preserve">= </w:t>
      </w:r>
      <w:bookmarkStart w:id="16" w:name="Text13"/>
      <w:proofErr w:type="gramEnd"/>
      <w:r w:rsidR="00684EE3"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............"/>
            </w:textInput>
          </w:ffData>
        </w:fldChar>
      </w:r>
      <w:r w:rsidR="00B5483A" w:rsidRPr="006A7D60">
        <w:rPr>
          <w:rFonts w:cs="Arial"/>
          <w:lang w:val="fr-CH"/>
        </w:rPr>
        <w:instrText xml:space="preserve"> FORMTEXT </w:instrText>
      </w:r>
      <w:r w:rsidR="00684EE3">
        <w:rPr>
          <w:rFonts w:cs="Arial"/>
        </w:rPr>
      </w:r>
      <w:r w:rsidR="00684EE3">
        <w:rPr>
          <w:rFonts w:cs="Arial"/>
        </w:rPr>
        <w:fldChar w:fldCharType="separate"/>
      </w:r>
      <w:r w:rsidR="00B5483A" w:rsidRPr="006A7D60">
        <w:rPr>
          <w:rFonts w:cs="Arial"/>
          <w:noProof/>
          <w:lang w:val="fr-CH"/>
        </w:rPr>
        <w:t>............</w:t>
      </w:r>
      <w:r w:rsidR="00684EE3">
        <w:rPr>
          <w:rFonts w:cs="Arial"/>
        </w:rPr>
        <w:fldChar w:fldCharType="end"/>
      </w:r>
      <w:bookmarkEnd w:id="16"/>
    </w:p>
    <w:p w:rsidR="00EF3D55" w:rsidRPr="006A7D60" w:rsidRDefault="00EF3D55" w:rsidP="00EF3D55">
      <w:pPr>
        <w:tabs>
          <w:tab w:val="left" w:pos="1843"/>
          <w:tab w:val="left" w:pos="2977"/>
          <w:tab w:val="left" w:pos="3402"/>
          <w:tab w:val="left" w:pos="4962"/>
          <w:tab w:val="left" w:pos="5529"/>
          <w:tab w:val="left" w:pos="6096"/>
          <w:tab w:val="left" w:pos="6663"/>
        </w:tabs>
        <w:rPr>
          <w:rFonts w:cs="Arial"/>
          <w:lang w:val="fr-CH"/>
        </w:rPr>
      </w:pPr>
    </w:p>
    <w:p w:rsidR="00EF3D55" w:rsidRPr="00EF3D55" w:rsidRDefault="00EF3D55" w:rsidP="00EF3D55">
      <w:pPr>
        <w:tabs>
          <w:tab w:val="left" w:pos="0"/>
          <w:tab w:val="left" w:pos="1843"/>
          <w:tab w:val="left" w:pos="2977"/>
          <w:tab w:val="left" w:pos="3402"/>
          <w:tab w:val="left" w:pos="4962"/>
          <w:tab w:val="left" w:pos="6096"/>
          <w:tab w:val="left" w:pos="6663"/>
        </w:tabs>
        <w:rPr>
          <w:rFonts w:cs="Arial"/>
          <w:lang w:val="fr-CH"/>
        </w:rPr>
      </w:pPr>
      <w:r w:rsidRPr="006A7D60">
        <w:rPr>
          <w:rFonts w:cs="Arial"/>
          <w:lang w:val="fr-CH"/>
        </w:rPr>
        <w:tab/>
      </w:r>
      <w:proofErr w:type="gramStart"/>
      <w:r w:rsidRPr="00EF3D55">
        <w:rPr>
          <w:rFonts w:cs="Arial"/>
          <w:lang w:val="fr-CH"/>
        </w:rPr>
        <w:t>os</w:t>
      </w:r>
      <w:proofErr w:type="gramEnd"/>
      <w:r w:rsidRPr="00EF3D55">
        <w:rPr>
          <w:rFonts w:cs="Arial"/>
          <w:lang w:val="fr-CH"/>
        </w:rPr>
        <w:t xml:space="preserve"> </w:t>
      </w:r>
      <w:bookmarkStart w:id="17" w:name="Text14"/>
      <w:r w:rsidR="00684EE3">
        <w:rPr>
          <w:rFonts w:cs="Arial"/>
          <w:lang w:val="fr-CH"/>
        </w:rPr>
        <w:fldChar w:fldCharType="begin">
          <w:ffData>
            <w:name w:val="Text14"/>
            <w:enabled/>
            <w:calcOnExit w:val="0"/>
            <w:textInput>
              <w:default w:val="............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 w:rsidR="00684EE3">
        <w:rPr>
          <w:rFonts w:cs="Arial"/>
          <w:lang w:val="fr-CH"/>
        </w:rPr>
      </w:r>
      <w:r w:rsidR="00684EE3">
        <w:rPr>
          <w:rFonts w:cs="Arial"/>
          <w:lang w:val="fr-CH"/>
        </w:rPr>
        <w:fldChar w:fldCharType="separate"/>
      </w:r>
      <w:r>
        <w:rPr>
          <w:rFonts w:cs="Arial"/>
          <w:noProof/>
          <w:lang w:val="fr-CH"/>
        </w:rPr>
        <w:t>............</w:t>
      </w:r>
      <w:r w:rsidR="00684EE3">
        <w:rPr>
          <w:rFonts w:cs="Arial"/>
          <w:lang w:val="fr-CH"/>
        </w:rPr>
        <w:fldChar w:fldCharType="end"/>
      </w:r>
      <w:bookmarkEnd w:id="17"/>
      <w:r w:rsidRPr="00EF3D55">
        <w:rPr>
          <w:rFonts w:cs="Arial"/>
          <w:lang w:val="fr-CH"/>
        </w:rPr>
        <w:tab/>
      </w:r>
      <w:proofErr w:type="spellStart"/>
      <w:r w:rsidRPr="00EF3D55">
        <w:rPr>
          <w:rFonts w:cs="Arial"/>
          <w:lang w:val="fr-CH"/>
        </w:rPr>
        <w:t>sph</w:t>
      </w:r>
      <w:proofErr w:type="spellEnd"/>
      <w:r w:rsidRPr="00EF3D55">
        <w:rPr>
          <w:rFonts w:cs="Arial"/>
          <w:lang w:val="fr-CH"/>
        </w:rPr>
        <w:t xml:space="preserve"> </w:t>
      </w:r>
      <w:bookmarkStart w:id="18" w:name="Text15"/>
      <w:r w:rsidR="00684EE3">
        <w:rPr>
          <w:rFonts w:cs="Arial"/>
          <w:lang w:val="fr-CH"/>
        </w:rPr>
        <w:fldChar w:fldCharType="begin">
          <w:ffData>
            <w:name w:val="Text15"/>
            <w:enabled/>
            <w:calcOnExit w:val="0"/>
            <w:textInput>
              <w:default w:val="............"/>
            </w:textInput>
          </w:ffData>
        </w:fldChar>
      </w:r>
      <w:r w:rsidR="00B5483A">
        <w:rPr>
          <w:rFonts w:cs="Arial"/>
          <w:lang w:val="fr-CH"/>
        </w:rPr>
        <w:instrText xml:space="preserve"> FORMTEXT </w:instrText>
      </w:r>
      <w:r w:rsidR="00684EE3">
        <w:rPr>
          <w:rFonts w:cs="Arial"/>
          <w:lang w:val="fr-CH"/>
        </w:rPr>
      </w:r>
      <w:r w:rsidR="00684EE3">
        <w:rPr>
          <w:rFonts w:cs="Arial"/>
          <w:lang w:val="fr-CH"/>
        </w:rPr>
        <w:fldChar w:fldCharType="separate"/>
      </w:r>
      <w:r w:rsidR="00B5483A">
        <w:rPr>
          <w:rFonts w:cs="Arial"/>
          <w:noProof/>
          <w:lang w:val="fr-CH"/>
        </w:rPr>
        <w:t>............</w:t>
      </w:r>
      <w:r w:rsidR="00684EE3">
        <w:rPr>
          <w:rFonts w:cs="Arial"/>
          <w:lang w:val="fr-CH"/>
        </w:rPr>
        <w:fldChar w:fldCharType="end"/>
      </w:r>
      <w:bookmarkEnd w:id="18"/>
      <w:r w:rsidRPr="00EF3D55">
        <w:rPr>
          <w:rFonts w:cs="Arial"/>
          <w:lang w:val="fr-CH"/>
        </w:rPr>
        <w:tab/>
      </w:r>
      <w:proofErr w:type="spellStart"/>
      <w:r w:rsidRPr="00EF3D55">
        <w:rPr>
          <w:rFonts w:cs="Arial"/>
          <w:lang w:val="fr-CH"/>
        </w:rPr>
        <w:t>cyl</w:t>
      </w:r>
      <w:proofErr w:type="spellEnd"/>
      <w:r w:rsidRPr="00EF3D55">
        <w:rPr>
          <w:rFonts w:cs="Arial"/>
          <w:lang w:val="fr-CH"/>
        </w:rPr>
        <w:t xml:space="preserve">/ </w:t>
      </w:r>
      <w:bookmarkStart w:id="19" w:name="Text16"/>
      <w:r w:rsidR="00684EE3">
        <w:rPr>
          <w:rFonts w:cs="Arial"/>
          <w:lang w:val="fr-CH"/>
        </w:rPr>
        <w:fldChar w:fldCharType="begin">
          <w:ffData>
            <w:name w:val="Text16"/>
            <w:enabled/>
            <w:calcOnExit w:val="0"/>
            <w:textInput>
              <w:default w:val="............"/>
            </w:textInput>
          </w:ffData>
        </w:fldChar>
      </w:r>
      <w:r w:rsidR="00B5483A">
        <w:rPr>
          <w:rFonts w:cs="Arial"/>
          <w:lang w:val="fr-CH"/>
        </w:rPr>
        <w:instrText xml:space="preserve"> FORMTEXT </w:instrText>
      </w:r>
      <w:r w:rsidR="00684EE3">
        <w:rPr>
          <w:rFonts w:cs="Arial"/>
          <w:lang w:val="fr-CH"/>
        </w:rPr>
      </w:r>
      <w:r w:rsidR="00684EE3">
        <w:rPr>
          <w:rFonts w:cs="Arial"/>
          <w:lang w:val="fr-CH"/>
        </w:rPr>
        <w:fldChar w:fldCharType="separate"/>
      </w:r>
      <w:r w:rsidR="00B5483A">
        <w:rPr>
          <w:rFonts w:cs="Arial"/>
          <w:noProof/>
          <w:lang w:val="fr-CH"/>
        </w:rPr>
        <w:t>............</w:t>
      </w:r>
      <w:r w:rsidR="00684EE3">
        <w:rPr>
          <w:rFonts w:cs="Arial"/>
          <w:lang w:val="fr-CH"/>
        </w:rPr>
        <w:fldChar w:fldCharType="end"/>
      </w:r>
      <w:bookmarkEnd w:id="19"/>
      <w:r w:rsidRPr="00EF3D55">
        <w:rPr>
          <w:rFonts w:cs="Arial"/>
          <w:lang w:val="fr-CH"/>
        </w:rPr>
        <w:t xml:space="preserve">°  </w:t>
      </w:r>
      <w:r w:rsidRPr="00EF3D55">
        <w:rPr>
          <w:rFonts w:cs="Arial"/>
          <w:lang w:val="fr-CH"/>
        </w:rPr>
        <w:tab/>
      </w:r>
      <w:proofErr w:type="spellStart"/>
      <w:r w:rsidRPr="00EF3D55">
        <w:rPr>
          <w:rFonts w:cs="Arial"/>
          <w:lang w:val="fr-CH"/>
        </w:rPr>
        <w:t>Visus</w:t>
      </w:r>
      <w:proofErr w:type="spellEnd"/>
      <w:r w:rsidRPr="00EF3D55">
        <w:rPr>
          <w:rFonts w:cs="Arial"/>
          <w:lang w:val="fr-CH"/>
        </w:rPr>
        <w:t xml:space="preserve"> = </w:t>
      </w:r>
      <w:bookmarkStart w:id="20" w:name="Text17"/>
      <w:r w:rsidR="00684EE3">
        <w:rPr>
          <w:rFonts w:cs="Arial"/>
          <w:lang w:val="fr-CH"/>
        </w:rPr>
        <w:fldChar w:fldCharType="begin">
          <w:ffData>
            <w:name w:val="Text17"/>
            <w:enabled/>
            <w:calcOnExit w:val="0"/>
            <w:textInput>
              <w:default w:val="............"/>
            </w:textInput>
          </w:ffData>
        </w:fldChar>
      </w:r>
      <w:r w:rsidR="00B5483A">
        <w:rPr>
          <w:rFonts w:cs="Arial"/>
          <w:lang w:val="fr-CH"/>
        </w:rPr>
        <w:instrText xml:space="preserve"> FORMTEXT </w:instrText>
      </w:r>
      <w:r w:rsidR="00684EE3">
        <w:rPr>
          <w:rFonts w:cs="Arial"/>
          <w:lang w:val="fr-CH"/>
        </w:rPr>
      </w:r>
      <w:r w:rsidR="00684EE3">
        <w:rPr>
          <w:rFonts w:cs="Arial"/>
          <w:lang w:val="fr-CH"/>
        </w:rPr>
        <w:fldChar w:fldCharType="separate"/>
      </w:r>
      <w:r w:rsidR="00B5483A">
        <w:rPr>
          <w:rFonts w:cs="Arial"/>
          <w:noProof/>
          <w:lang w:val="fr-CH"/>
        </w:rPr>
        <w:t>............</w:t>
      </w:r>
      <w:r w:rsidR="00684EE3">
        <w:rPr>
          <w:rFonts w:cs="Arial"/>
          <w:lang w:val="fr-CH"/>
        </w:rPr>
        <w:fldChar w:fldCharType="end"/>
      </w:r>
      <w:bookmarkEnd w:id="20"/>
    </w:p>
    <w:p w:rsidR="00EF3D55" w:rsidRPr="00EF3D55" w:rsidRDefault="00EF3D55" w:rsidP="00EF3D55">
      <w:pPr>
        <w:tabs>
          <w:tab w:val="left" w:pos="0"/>
          <w:tab w:val="left" w:pos="1843"/>
          <w:tab w:val="left" w:pos="2694"/>
          <w:tab w:val="left" w:pos="3402"/>
          <w:tab w:val="left" w:pos="4962"/>
          <w:tab w:val="left" w:pos="5529"/>
          <w:tab w:val="left" w:pos="6663"/>
        </w:tabs>
        <w:rPr>
          <w:rFonts w:cs="Arial"/>
          <w:lang w:val="fr-CH"/>
        </w:rPr>
      </w:pPr>
    </w:p>
    <w:p w:rsidR="00EF3D55" w:rsidRPr="00EF3D55" w:rsidRDefault="00684EE3" w:rsidP="00EF3D55">
      <w:pPr>
        <w:tabs>
          <w:tab w:val="left" w:pos="0"/>
          <w:tab w:val="left" w:pos="6804"/>
        </w:tabs>
        <w:spacing w:line="360" w:lineRule="auto"/>
        <w:rPr>
          <w:rFonts w:cs="Arial"/>
          <w:b/>
          <w:lang w:val="fr-CH"/>
        </w:rPr>
      </w:pPr>
      <w:r w:rsidRPr="00EF3D55"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EF3D55" w:rsidRPr="00EF3D55">
        <w:rPr>
          <w:rFonts w:cs="Arial"/>
          <w:b/>
          <w:lang w:val="fr-CH"/>
        </w:rPr>
        <w:instrText xml:space="preserve"> FORMCHECKBOX </w:instrText>
      </w:r>
      <w:r w:rsidR="009E4678">
        <w:rPr>
          <w:rFonts w:cs="Arial"/>
          <w:b/>
        </w:rPr>
      </w:r>
      <w:r w:rsidR="009E4678">
        <w:rPr>
          <w:rFonts w:cs="Arial"/>
          <w:b/>
        </w:rPr>
        <w:fldChar w:fldCharType="separate"/>
      </w:r>
      <w:r w:rsidRPr="00EF3D55">
        <w:rPr>
          <w:rFonts w:cs="Arial"/>
          <w:b/>
        </w:rPr>
        <w:fldChar w:fldCharType="end"/>
      </w:r>
      <w:bookmarkEnd w:id="21"/>
      <w:r w:rsidR="00EF3D55" w:rsidRPr="00EF3D55">
        <w:rPr>
          <w:rFonts w:cs="Arial"/>
          <w:b/>
          <w:lang w:val="fr-CH"/>
        </w:rPr>
        <w:t xml:space="preserve"> Octopus 101 (</w:t>
      </w:r>
      <w:proofErr w:type="spellStart"/>
      <w:r w:rsidR="00EF3D55" w:rsidRPr="00EF3D55">
        <w:rPr>
          <w:rFonts w:cs="Arial"/>
          <w:b/>
          <w:lang w:val="fr-CH"/>
        </w:rPr>
        <w:t>Normalprogramm</w:t>
      </w:r>
      <w:proofErr w:type="spellEnd"/>
      <w:r w:rsidR="00EF3D55" w:rsidRPr="00EF3D55">
        <w:rPr>
          <w:rFonts w:cs="Arial"/>
          <w:lang w:val="fr-CH"/>
        </w:rPr>
        <w:t xml:space="preserve"> G2)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EF3D55" w:rsidRPr="00EF3D55" w:rsidTr="008063BC">
        <w:tc>
          <w:tcPr>
            <w:tcW w:w="4928" w:type="dxa"/>
          </w:tcPr>
          <w:p w:rsidR="00EF3D55" w:rsidRPr="00EF3D55" w:rsidRDefault="00684EE3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  <w:b/>
              </w:rPr>
            </w:pPr>
            <w:r w:rsidRPr="00EF3D55"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 w:rsidR="00EF3D55" w:rsidRPr="00EF3D55">
              <w:rPr>
                <w:rFonts w:cs="Arial"/>
                <w:b/>
                <w:lang w:val="fr-CH"/>
              </w:rPr>
              <w:instrText xml:space="preserve"> FORMCHECKBOX </w:instrText>
            </w:r>
            <w:r w:rsidR="009E4678">
              <w:rPr>
                <w:rFonts w:cs="Arial"/>
                <w:b/>
              </w:rPr>
            </w:r>
            <w:r w:rsidR="009E4678">
              <w:rPr>
                <w:rFonts w:cs="Arial"/>
                <w:b/>
              </w:rPr>
              <w:fldChar w:fldCharType="separate"/>
            </w:r>
            <w:r w:rsidRPr="00EF3D55">
              <w:rPr>
                <w:rFonts w:cs="Arial"/>
                <w:b/>
              </w:rPr>
              <w:fldChar w:fldCharType="end"/>
            </w:r>
            <w:bookmarkEnd w:id="22"/>
            <w:r w:rsidR="00EF3D55" w:rsidRPr="00EF3D55">
              <w:rPr>
                <w:rFonts w:cs="Arial"/>
                <w:b/>
                <w:lang w:val="fr-CH"/>
              </w:rPr>
              <w:t xml:space="preserve"> </w:t>
            </w:r>
            <w:r w:rsidR="00EF3D55" w:rsidRPr="00EF3D55">
              <w:rPr>
                <w:rFonts w:cs="Arial"/>
                <w:b/>
              </w:rPr>
              <w:t>Octopus-Spezialabklärungen:</w:t>
            </w:r>
          </w:p>
        </w:tc>
        <w:tc>
          <w:tcPr>
            <w:tcW w:w="4567" w:type="dxa"/>
          </w:tcPr>
          <w:p w:rsidR="00EF3D55" w:rsidRPr="00EF3D55" w:rsidRDefault="00684EE3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="00EF3D55"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Pr="00EF3D55">
              <w:rPr>
                <w:rFonts w:cs="Arial"/>
              </w:rPr>
              <w:fldChar w:fldCharType="end"/>
            </w:r>
            <w:bookmarkEnd w:id="23"/>
            <w:r w:rsidR="00EF3D55" w:rsidRPr="00EF3D55">
              <w:rPr>
                <w:rFonts w:cs="Arial"/>
              </w:rPr>
              <w:t xml:space="preserve"> Blau-</w:t>
            </w:r>
            <w:proofErr w:type="spellStart"/>
            <w:r w:rsidR="00EF3D55" w:rsidRPr="00EF3D55">
              <w:rPr>
                <w:rFonts w:cs="Arial"/>
              </w:rPr>
              <w:t>Gelbperimetrie</w:t>
            </w:r>
            <w:proofErr w:type="spellEnd"/>
            <w:r w:rsidR="00EF3D55" w:rsidRPr="00EF3D55">
              <w:rPr>
                <w:rFonts w:cs="Arial"/>
              </w:rPr>
              <w:t xml:space="preserve"> BG</w:t>
            </w:r>
          </w:p>
          <w:p w:rsidR="00EF3D55" w:rsidRPr="00EF3D55" w:rsidRDefault="00684EE3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 w:rsidR="00EF3D55"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Pr="00EF3D55">
              <w:rPr>
                <w:rFonts w:cs="Arial"/>
              </w:rPr>
              <w:fldChar w:fldCharType="end"/>
            </w:r>
            <w:bookmarkEnd w:id="24"/>
            <w:r w:rsidR="00EF3D55" w:rsidRPr="00EF3D55">
              <w:rPr>
                <w:rFonts w:cs="Arial"/>
              </w:rPr>
              <w:t xml:space="preserve"> </w:t>
            </w:r>
            <w:proofErr w:type="spellStart"/>
            <w:r w:rsidR="00EF3D55" w:rsidRPr="00EF3D55">
              <w:rPr>
                <w:rFonts w:cs="Arial"/>
              </w:rPr>
              <w:t>Maculaabklärung</w:t>
            </w:r>
            <w:proofErr w:type="spellEnd"/>
          </w:p>
          <w:p w:rsidR="00EF3D55" w:rsidRPr="00EF3D55" w:rsidRDefault="00EF3D55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tab/>
            </w:r>
            <w:r w:rsidR="00684EE3" w:rsidRPr="00EF3D55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="00684EE3" w:rsidRPr="00EF3D55">
              <w:rPr>
                <w:rFonts w:cs="Arial"/>
              </w:rPr>
              <w:fldChar w:fldCharType="end"/>
            </w:r>
            <w:bookmarkEnd w:id="25"/>
            <w:r w:rsidRPr="00EF3D55">
              <w:rPr>
                <w:rFonts w:cs="Arial"/>
              </w:rPr>
              <w:t xml:space="preserve"> Normalprogramm, M2</w:t>
            </w:r>
          </w:p>
          <w:p w:rsidR="00EF3D55" w:rsidRPr="00EF3D55" w:rsidRDefault="00EF3D55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tab/>
            </w:r>
            <w:r w:rsidR="00684EE3" w:rsidRPr="00EF3D55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="00684EE3" w:rsidRPr="00EF3D55">
              <w:rPr>
                <w:rFonts w:cs="Arial"/>
              </w:rPr>
              <w:fldChar w:fldCharType="end"/>
            </w:r>
            <w:bookmarkEnd w:id="26"/>
            <w:r w:rsidRPr="00EF3D55">
              <w:rPr>
                <w:rFonts w:cs="Arial"/>
              </w:rPr>
              <w:t>Programm 0° -8°, C08</w:t>
            </w:r>
          </w:p>
          <w:p w:rsidR="00EF3D55" w:rsidRPr="00EF3D55" w:rsidRDefault="00684EE3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="00EF3D55"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Pr="00EF3D55">
              <w:rPr>
                <w:rFonts w:cs="Arial"/>
              </w:rPr>
              <w:fldChar w:fldCharType="end"/>
            </w:r>
            <w:bookmarkEnd w:id="27"/>
            <w:r w:rsidR="00EF3D55" w:rsidRPr="00EF3D55">
              <w:rPr>
                <w:rFonts w:cs="Arial"/>
              </w:rPr>
              <w:t xml:space="preserve"> </w:t>
            </w:r>
            <w:proofErr w:type="spellStart"/>
            <w:r w:rsidR="00EF3D55" w:rsidRPr="00EF3D55">
              <w:rPr>
                <w:rFonts w:cs="Arial"/>
              </w:rPr>
              <w:t>Neuorlogische</w:t>
            </w:r>
            <w:proofErr w:type="spellEnd"/>
            <w:r w:rsidR="00EF3D55" w:rsidRPr="00EF3D55">
              <w:rPr>
                <w:rFonts w:cs="Arial"/>
              </w:rPr>
              <w:t xml:space="preserve"> Abklärung, N1</w:t>
            </w:r>
          </w:p>
          <w:p w:rsidR="00EF3D55" w:rsidRPr="00EF3D55" w:rsidRDefault="00684EE3" w:rsidP="008063BC">
            <w:pPr>
              <w:tabs>
                <w:tab w:val="left" w:pos="284"/>
                <w:tab w:val="left" w:pos="1843"/>
              </w:tabs>
              <w:spacing w:line="360" w:lineRule="auto"/>
              <w:rPr>
                <w:rFonts w:cs="Arial"/>
              </w:rPr>
            </w:pPr>
            <w:r w:rsidRPr="00EF3D5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 w:rsidR="00EF3D55" w:rsidRPr="00EF3D55">
              <w:rPr>
                <w:rFonts w:cs="Arial"/>
              </w:rPr>
              <w:instrText xml:space="preserve"> FORMCHECKBOX </w:instrText>
            </w:r>
            <w:r w:rsidR="009E4678">
              <w:rPr>
                <w:rFonts w:cs="Arial"/>
              </w:rPr>
            </w:r>
            <w:r w:rsidR="009E4678">
              <w:rPr>
                <w:rFonts w:cs="Arial"/>
              </w:rPr>
              <w:fldChar w:fldCharType="separate"/>
            </w:r>
            <w:r w:rsidRPr="00EF3D55">
              <w:rPr>
                <w:rFonts w:cs="Arial"/>
              </w:rPr>
              <w:fldChar w:fldCharType="end"/>
            </w:r>
            <w:bookmarkEnd w:id="28"/>
            <w:r w:rsidR="00EF3D55" w:rsidRPr="00EF3D55">
              <w:rPr>
                <w:rFonts w:cs="Arial"/>
              </w:rPr>
              <w:t xml:space="preserve"> </w:t>
            </w:r>
            <w:proofErr w:type="spellStart"/>
            <w:r w:rsidR="00EF3D55" w:rsidRPr="00EF3D55">
              <w:rPr>
                <w:rFonts w:cs="Arial"/>
              </w:rPr>
              <w:t>Blepharochalseprogramm</w:t>
            </w:r>
            <w:proofErr w:type="spellEnd"/>
            <w:r w:rsidR="006A7D60">
              <w:rPr>
                <w:rFonts w:cs="Arial"/>
              </w:rPr>
              <w:t xml:space="preserve"> (Octopus 3/III)</w:t>
            </w:r>
          </w:p>
        </w:tc>
      </w:tr>
    </w:tbl>
    <w:p w:rsidR="00EF3D55" w:rsidRDefault="00EF3D55" w:rsidP="00EF3D55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EF3D55" w:rsidRDefault="00EF3D55" w:rsidP="00EF3D55">
      <w:pPr>
        <w:rPr>
          <w:b/>
        </w:rPr>
      </w:pPr>
    </w:p>
    <w:p w:rsidR="00EF3D55" w:rsidRPr="0018691D" w:rsidRDefault="00EF3D55" w:rsidP="00EF3D55">
      <w:pPr>
        <w:rPr>
          <w:b/>
        </w:rPr>
      </w:pPr>
      <w:r w:rsidRPr="0018691D">
        <w:rPr>
          <w:b/>
        </w:rPr>
        <w:t xml:space="preserve">Diagnosen </w:t>
      </w:r>
    </w:p>
    <w:p w:rsidR="00EF3D55" w:rsidRPr="0018691D" w:rsidRDefault="00EF3D55" w:rsidP="00EF3D55">
      <w:pPr>
        <w:rPr>
          <w:b/>
        </w:rPr>
      </w:pPr>
    </w:p>
    <w:p w:rsidR="00EF3D55" w:rsidRPr="0018691D" w:rsidRDefault="00EF3D55" w:rsidP="00EF3D55">
      <w:pPr>
        <w:rPr>
          <w:b/>
        </w:rPr>
      </w:pPr>
    </w:p>
    <w:p w:rsidR="00EF3D55" w:rsidRPr="0018691D" w:rsidRDefault="00EF3D55" w:rsidP="00EF3D55">
      <w:pPr>
        <w:rPr>
          <w:b/>
        </w:rPr>
      </w:pPr>
    </w:p>
    <w:p w:rsidR="00EF3D55" w:rsidRPr="0018691D" w:rsidRDefault="00EF3D55" w:rsidP="00EF3D55">
      <w:pPr>
        <w:pBdr>
          <w:bottom w:val="single" w:sz="4" w:space="1" w:color="auto"/>
        </w:pBdr>
        <w:rPr>
          <w:b/>
        </w:rPr>
      </w:pPr>
    </w:p>
    <w:p w:rsidR="00EF3D55" w:rsidRPr="0018691D" w:rsidRDefault="00EF3D55" w:rsidP="00EF3D55">
      <w:pPr>
        <w:rPr>
          <w:b/>
        </w:rPr>
      </w:pPr>
    </w:p>
    <w:p w:rsidR="00EF3D55" w:rsidRPr="0018691D" w:rsidRDefault="00EF3D55" w:rsidP="00EF3D55">
      <w:pPr>
        <w:rPr>
          <w:b/>
        </w:rPr>
      </w:pPr>
      <w:r w:rsidRPr="0018691D">
        <w:rPr>
          <w:b/>
        </w:rPr>
        <w:t>Fragestellung</w:t>
      </w:r>
    </w:p>
    <w:p w:rsidR="00EF3D55" w:rsidRPr="0018691D" w:rsidRDefault="00EF3D55" w:rsidP="00EF3D55">
      <w:pPr>
        <w:rPr>
          <w:b/>
        </w:rPr>
      </w:pPr>
    </w:p>
    <w:p w:rsidR="00EF3D55" w:rsidRDefault="00EF3D55" w:rsidP="00EF3D55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EF3D55" w:rsidRDefault="00EF3D55" w:rsidP="00EF3D55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EF3D55" w:rsidRDefault="00EF3D55" w:rsidP="00EF3D55">
      <w:pPr>
        <w:rPr>
          <w:sz w:val="20"/>
          <w:szCs w:val="20"/>
        </w:rPr>
      </w:pPr>
    </w:p>
    <w:p w:rsidR="00EF3D55" w:rsidRDefault="00EF3D55" w:rsidP="00EF3D55">
      <w:pPr>
        <w:tabs>
          <w:tab w:val="left" w:pos="0"/>
          <w:tab w:val="left" w:pos="1843"/>
          <w:tab w:val="left" w:pos="5954"/>
        </w:tabs>
        <w:rPr>
          <w:rFonts w:cs="Arial"/>
        </w:rPr>
      </w:pPr>
      <w:r w:rsidRPr="00EF3D55">
        <w:rPr>
          <w:rFonts w:cs="Arial"/>
          <w:b/>
        </w:rPr>
        <w:t>Bemerkungen</w:t>
      </w:r>
    </w:p>
    <w:p w:rsidR="00EF3D55" w:rsidRPr="00EF3D55" w:rsidRDefault="00EF3D55" w:rsidP="00EF3D55">
      <w:pPr>
        <w:tabs>
          <w:tab w:val="left" w:pos="0"/>
          <w:tab w:val="left" w:pos="1843"/>
          <w:tab w:val="left" w:pos="5954"/>
        </w:tabs>
        <w:rPr>
          <w:rFonts w:cs="Arial"/>
        </w:rPr>
      </w:pPr>
    </w:p>
    <w:p w:rsidR="00EF3D55" w:rsidRPr="00EF3D55" w:rsidRDefault="00EF3D55" w:rsidP="00EF3D55">
      <w:pPr>
        <w:tabs>
          <w:tab w:val="left" w:pos="0"/>
          <w:tab w:val="left" w:pos="1843"/>
          <w:tab w:val="left" w:pos="4253"/>
          <w:tab w:val="left" w:pos="5954"/>
        </w:tabs>
        <w:ind w:left="426" w:hanging="426"/>
        <w:rPr>
          <w:rFonts w:cs="Arial"/>
        </w:rPr>
      </w:pPr>
    </w:p>
    <w:p w:rsidR="00EF3D55" w:rsidRPr="00EF3D55" w:rsidRDefault="00EF3D55" w:rsidP="00EF3D55">
      <w:pPr>
        <w:pBdr>
          <w:bottom w:val="single" w:sz="4" w:space="1" w:color="auto"/>
        </w:pBdr>
        <w:tabs>
          <w:tab w:val="left" w:pos="0"/>
          <w:tab w:val="left" w:pos="1843"/>
          <w:tab w:val="left" w:pos="4253"/>
          <w:tab w:val="left" w:pos="5954"/>
        </w:tabs>
        <w:ind w:left="426" w:hanging="426"/>
        <w:rPr>
          <w:rFonts w:cs="Arial"/>
          <w:b/>
        </w:rPr>
      </w:pPr>
    </w:p>
    <w:p w:rsidR="00EF3D55" w:rsidRPr="00EF3D55" w:rsidRDefault="00EF3D55" w:rsidP="00EF3D55">
      <w:pPr>
        <w:tabs>
          <w:tab w:val="left" w:pos="0"/>
          <w:tab w:val="left" w:pos="1843"/>
          <w:tab w:val="left" w:pos="4253"/>
          <w:tab w:val="left" w:pos="5954"/>
        </w:tabs>
        <w:ind w:left="426" w:hanging="426"/>
        <w:rPr>
          <w:rFonts w:cs="Arial"/>
        </w:rPr>
      </w:pPr>
    </w:p>
    <w:p w:rsidR="002172EB" w:rsidRPr="00EF3D55" w:rsidRDefault="002172EB" w:rsidP="002172EB">
      <w:pPr>
        <w:tabs>
          <w:tab w:val="left" w:pos="5245"/>
        </w:tabs>
        <w:rPr>
          <w:b/>
        </w:rPr>
      </w:pPr>
      <w:proofErr w:type="spellStart"/>
      <w:r w:rsidRPr="00EF3D55">
        <w:rPr>
          <w:b/>
        </w:rPr>
        <w:t>Zuweiser</w:t>
      </w:r>
      <w:proofErr w:type="spellEnd"/>
      <w:r w:rsidRPr="00EF3D55">
        <w:rPr>
          <w:b/>
        </w:rPr>
        <w:t xml:space="preserve"> / Stempel / Telefon</w:t>
      </w:r>
      <w:r w:rsidRPr="00EF3D55">
        <w:rPr>
          <w:b/>
        </w:rPr>
        <w:tab/>
        <w:t>Datum</w:t>
      </w:r>
    </w:p>
    <w:p w:rsidR="002172EB" w:rsidRPr="00EF3D55" w:rsidRDefault="002172EB" w:rsidP="002172EB">
      <w:pPr>
        <w:tabs>
          <w:tab w:val="left" w:pos="5245"/>
        </w:tabs>
        <w:rPr>
          <w:b/>
        </w:rPr>
      </w:pPr>
    </w:p>
    <w:sectPr w:rsidR="002172EB" w:rsidRPr="00EF3D55" w:rsidSect="002172E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283" w:bottom="1134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81" w:rsidRDefault="000C2681">
      <w:pPr>
        <w:pStyle w:val="Kopftitel"/>
      </w:pPr>
      <w:r>
        <w:separator/>
      </w:r>
    </w:p>
  </w:endnote>
  <w:endnote w:type="continuationSeparator" w:id="0">
    <w:p w:rsidR="000C2681" w:rsidRDefault="000C2681">
      <w:pPr>
        <w:pStyle w:val="Kopf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F" w:rsidRDefault="002172EB">
    <w:pPr>
      <w:pStyle w:val="Fuzeile"/>
      <w:tabs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1" name="Bild 1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F" w:rsidRDefault="002172EB">
    <w:pPr>
      <w:pStyle w:val="Fuzeile"/>
      <w:tabs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3" name="Bild 3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6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81" w:rsidRDefault="000C2681">
      <w:pPr>
        <w:pStyle w:val="Kopftitel"/>
      </w:pPr>
      <w:r>
        <w:separator/>
      </w:r>
    </w:p>
  </w:footnote>
  <w:footnote w:type="continuationSeparator" w:id="0">
    <w:p w:rsidR="000C2681" w:rsidRDefault="000C2681">
      <w:pPr>
        <w:pStyle w:val="Kopf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059"/>
      <w:gridCol w:w="1059"/>
    </w:tblGrid>
    <w:tr w:rsidR="00DC35AF">
      <w:trPr>
        <w:cantSplit/>
        <w:trHeight w:hRule="exact" w:val="1077"/>
      </w:trPr>
      <w:tc>
        <w:tcPr>
          <w:tcW w:w="6974" w:type="dxa"/>
        </w:tcPr>
        <w:p w:rsidR="00DC35AF" w:rsidRDefault="00DC35AF">
          <w:pPr>
            <w:pStyle w:val="Kopffolgetext"/>
          </w:pPr>
        </w:p>
      </w:tc>
      <w:tc>
        <w:tcPr>
          <w:tcW w:w="1021" w:type="dxa"/>
        </w:tcPr>
        <w:p w:rsidR="00DC35AF" w:rsidRDefault="002172EB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24" name="Bild 24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:rsidR="00DC35AF" w:rsidRDefault="00DC35AF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 w:rsidR="00684EE3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 w:rsidR="00684EE3">
            <w:rPr>
              <w:rStyle w:val="Seitenzahl"/>
              <w:color w:val="auto"/>
            </w:rPr>
            <w:fldChar w:fldCharType="separate"/>
          </w:r>
          <w:r w:rsidR="009E4678">
            <w:rPr>
              <w:rStyle w:val="Seitenzahl"/>
              <w:noProof/>
              <w:color w:val="auto"/>
            </w:rPr>
            <w:t>2</w:t>
          </w:r>
          <w:r w:rsidR="00684EE3"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 w:rsidR="00684EE3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 w:rsidR="00684EE3">
            <w:rPr>
              <w:rStyle w:val="Seitenzahl"/>
              <w:color w:val="auto"/>
            </w:rPr>
            <w:fldChar w:fldCharType="separate"/>
          </w:r>
          <w:r w:rsidR="009E4678">
            <w:rPr>
              <w:rStyle w:val="Seitenzahl"/>
              <w:noProof/>
              <w:color w:val="auto"/>
            </w:rPr>
            <w:t>2</w:t>
          </w:r>
          <w:r w:rsidR="00684EE3">
            <w:rPr>
              <w:rStyle w:val="Seitenzahl"/>
              <w:color w:val="auto"/>
            </w:rPr>
            <w:fldChar w:fldCharType="end"/>
          </w:r>
        </w:p>
      </w:tc>
    </w:tr>
  </w:tbl>
  <w:p w:rsidR="00DC35AF" w:rsidRDefault="00DC3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62"/>
      <w:gridCol w:w="2581"/>
      <w:gridCol w:w="3062"/>
      <w:gridCol w:w="1801"/>
    </w:tblGrid>
    <w:tr w:rsidR="00DC35AF" w:rsidTr="00CC0DE3">
      <w:trPr>
        <w:cantSplit/>
        <w:trHeight w:val="964"/>
      </w:trPr>
      <w:tc>
        <w:tcPr>
          <w:tcW w:w="2762" w:type="dxa"/>
          <w:vAlign w:val="bottom"/>
        </w:tcPr>
        <w:p w:rsidR="00DC35AF" w:rsidRDefault="00DC35AF">
          <w:pPr>
            <w:pStyle w:val="Kopflinks"/>
          </w:pPr>
          <w:r>
            <w:t>Kantonsspital St.Gallen</w:t>
          </w:r>
        </w:p>
        <w:p w:rsidR="00DC35AF" w:rsidRDefault="00B71001">
          <w:pPr>
            <w:pStyle w:val="Kopfuntertitel"/>
          </w:pPr>
          <w:r>
            <w:t>Augenklinik</w:t>
          </w:r>
        </w:p>
        <w:p w:rsidR="00DC35AF" w:rsidRDefault="009B6A53">
          <w:pPr>
            <w:pStyle w:val="Kopftext"/>
          </w:pPr>
          <w:proofErr w:type="spellStart"/>
          <w:r>
            <w:t>Rorschacherstr</w:t>
          </w:r>
          <w:proofErr w:type="spellEnd"/>
          <w:r>
            <w:t>. 95, 9007 St. Gallen</w:t>
          </w:r>
        </w:p>
      </w:tc>
      <w:tc>
        <w:tcPr>
          <w:tcW w:w="2581" w:type="dxa"/>
          <w:vAlign w:val="bottom"/>
        </w:tcPr>
        <w:p w:rsidR="009E4678" w:rsidRDefault="009E4678" w:rsidP="009E4678">
          <w:pPr>
            <w:pStyle w:val="Kopftext"/>
          </w:pPr>
          <w:r>
            <w:t>Direkt</w:t>
          </w:r>
          <w:r>
            <w:tab/>
            <w:t>071 494 72 22</w:t>
          </w:r>
          <w:r>
            <w:br/>
            <w:t>Email: augenklinik@kssg.ch</w:t>
          </w:r>
        </w:p>
        <w:p w:rsidR="00DC35AF" w:rsidRPr="00CC70AA" w:rsidRDefault="009E4678" w:rsidP="009E4678">
          <w:pPr>
            <w:pStyle w:val="Kopftext"/>
          </w:pPr>
          <w:r w:rsidRPr="00CC70AA">
            <w:t>Fax</w:t>
          </w:r>
          <w:r w:rsidRPr="00CC70AA">
            <w:tab/>
            <w:t>071 494</w:t>
          </w:r>
          <w:r>
            <w:t xml:space="preserve"> 28 81</w:t>
          </w:r>
        </w:p>
      </w:tc>
      <w:tc>
        <w:tcPr>
          <w:tcW w:w="3062" w:type="dxa"/>
          <w:vAlign w:val="bottom"/>
        </w:tcPr>
        <w:p w:rsidR="00DC35AF" w:rsidRPr="009B6A53" w:rsidRDefault="002172EB" w:rsidP="00CC0DE3">
          <w:r>
            <w:rPr>
              <w:noProof/>
              <w:lang w:eastAsia="de-CH"/>
            </w:rPr>
            <w:drawing>
              <wp:inline distT="0" distB="0" distL="0" distR="0">
                <wp:extent cx="1847850" cy="695325"/>
                <wp:effectExtent l="19050" t="0" r="0" b="0"/>
                <wp:docPr id="2" name="Bild 2" descr="logo_farbe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arbe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vAlign w:val="bottom"/>
        </w:tcPr>
        <w:p w:rsidR="00DC35AF" w:rsidRDefault="00DC35AF">
          <w:pPr>
            <w:pStyle w:val="Kopfrechts"/>
            <w:rPr>
              <w:rStyle w:val="KopfrechtsZchn"/>
            </w:rPr>
          </w:pPr>
          <w:r>
            <w:t>CH-9007 St.Gallen</w:t>
          </w:r>
        </w:p>
        <w:p w:rsidR="00DC35AF" w:rsidRDefault="00DC35AF">
          <w:pPr>
            <w:pStyle w:val="Kopftext"/>
          </w:pPr>
          <w:r>
            <w:t>Tel. 071 494 11 11</w:t>
          </w:r>
        </w:p>
        <w:p w:rsidR="00DC35AF" w:rsidRDefault="00DC35AF">
          <w:pPr>
            <w:pStyle w:val="Kopftext"/>
          </w:pPr>
          <w:r>
            <w:t>www.kssg.ch</w:t>
          </w:r>
        </w:p>
      </w:tc>
    </w:tr>
  </w:tbl>
  <w:p w:rsidR="00DC35AF" w:rsidRDefault="00DC3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-2"/>
        <w:u w:val="none"/>
        <w:effect w:val="none"/>
        <w:vertAlign w:val="baseline"/>
      </w:rPr>
    </w:lvl>
  </w:abstractNum>
  <w:abstractNum w:abstractNumId="4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9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739"/>
    <w:rsid w:val="00000DF4"/>
    <w:rsid w:val="000069D6"/>
    <w:rsid w:val="00014270"/>
    <w:rsid w:val="00016064"/>
    <w:rsid w:val="0002489C"/>
    <w:rsid w:val="00032B4F"/>
    <w:rsid w:val="00060416"/>
    <w:rsid w:val="00066235"/>
    <w:rsid w:val="00071B05"/>
    <w:rsid w:val="00071E60"/>
    <w:rsid w:val="00080DB9"/>
    <w:rsid w:val="00084391"/>
    <w:rsid w:val="0008541A"/>
    <w:rsid w:val="00090192"/>
    <w:rsid w:val="00093AAB"/>
    <w:rsid w:val="000A5EE8"/>
    <w:rsid w:val="000C1AE8"/>
    <w:rsid w:val="000C2681"/>
    <w:rsid w:val="000C6F5B"/>
    <w:rsid w:val="000D048E"/>
    <w:rsid w:val="000D1053"/>
    <w:rsid w:val="000D1468"/>
    <w:rsid w:val="000D4700"/>
    <w:rsid w:val="000D6C46"/>
    <w:rsid w:val="000D7CBC"/>
    <w:rsid w:val="000F2606"/>
    <w:rsid w:val="0010452D"/>
    <w:rsid w:val="0011002A"/>
    <w:rsid w:val="00112211"/>
    <w:rsid w:val="00113619"/>
    <w:rsid w:val="00115091"/>
    <w:rsid w:val="0012148F"/>
    <w:rsid w:val="001220F2"/>
    <w:rsid w:val="001248F2"/>
    <w:rsid w:val="00131BFF"/>
    <w:rsid w:val="00137D6F"/>
    <w:rsid w:val="00142DE0"/>
    <w:rsid w:val="001464BB"/>
    <w:rsid w:val="00161A5F"/>
    <w:rsid w:val="0016248F"/>
    <w:rsid w:val="00164611"/>
    <w:rsid w:val="001711D9"/>
    <w:rsid w:val="0017290A"/>
    <w:rsid w:val="001773BA"/>
    <w:rsid w:val="00183662"/>
    <w:rsid w:val="0018399F"/>
    <w:rsid w:val="001868B7"/>
    <w:rsid w:val="001910C0"/>
    <w:rsid w:val="001A0FD8"/>
    <w:rsid w:val="001A592F"/>
    <w:rsid w:val="001B0EC4"/>
    <w:rsid w:val="001B2FED"/>
    <w:rsid w:val="001B4012"/>
    <w:rsid w:val="001B50F1"/>
    <w:rsid w:val="001C31F9"/>
    <w:rsid w:val="001C5423"/>
    <w:rsid w:val="001D7CB1"/>
    <w:rsid w:val="001E264B"/>
    <w:rsid w:val="001F1921"/>
    <w:rsid w:val="002025F3"/>
    <w:rsid w:val="0020568D"/>
    <w:rsid w:val="00205E2A"/>
    <w:rsid w:val="002120BD"/>
    <w:rsid w:val="00214594"/>
    <w:rsid w:val="002167EB"/>
    <w:rsid w:val="002172EB"/>
    <w:rsid w:val="00217654"/>
    <w:rsid w:val="002176C1"/>
    <w:rsid w:val="00220831"/>
    <w:rsid w:val="00226A4D"/>
    <w:rsid w:val="00240959"/>
    <w:rsid w:val="002429C0"/>
    <w:rsid w:val="00244B61"/>
    <w:rsid w:val="00253E47"/>
    <w:rsid w:val="00254D36"/>
    <w:rsid w:val="00261A6A"/>
    <w:rsid w:val="00266CBE"/>
    <w:rsid w:val="00277C87"/>
    <w:rsid w:val="00283CF9"/>
    <w:rsid w:val="00283FE5"/>
    <w:rsid w:val="002841B9"/>
    <w:rsid w:val="0028545D"/>
    <w:rsid w:val="0028675C"/>
    <w:rsid w:val="002906BF"/>
    <w:rsid w:val="00292F0E"/>
    <w:rsid w:val="002A11DA"/>
    <w:rsid w:val="002A46B6"/>
    <w:rsid w:val="002A4E85"/>
    <w:rsid w:val="002B095D"/>
    <w:rsid w:val="002B2A3D"/>
    <w:rsid w:val="002B619C"/>
    <w:rsid w:val="002B7112"/>
    <w:rsid w:val="002C0811"/>
    <w:rsid w:val="002C20A1"/>
    <w:rsid w:val="002C6F39"/>
    <w:rsid w:val="002E4FF2"/>
    <w:rsid w:val="002F58EB"/>
    <w:rsid w:val="002F5B13"/>
    <w:rsid w:val="002F5F38"/>
    <w:rsid w:val="00302575"/>
    <w:rsid w:val="00302BE2"/>
    <w:rsid w:val="003067AA"/>
    <w:rsid w:val="00306F57"/>
    <w:rsid w:val="0031290C"/>
    <w:rsid w:val="00323609"/>
    <w:rsid w:val="00326FE3"/>
    <w:rsid w:val="00334F81"/>
    <w:rsid w:val="00336728"/>
    <w:rsid w:val="00343E6A"/>
    <w:rsid w:val="003500CF"/>
    <w:rsid w:val="00351D4C"/>
    <w:rsid w:val="0035595E"/>
    <w:rsid w:val="003605F9"/>
    <w:rsid w:val="00371606"/>
    <w:rsid w:val="003717CE"/>
    <w:rsid w:val="00373543"/>
    <w:rsid w:val="0037723D"/>
    <w:rsid w:val="00380131"/>
    <w:rsid w:val="003944A9"/>
    <w:rsid w:val="003C10D5"/>
    <w:rsid w:val="003C1D89"/>
    <w:rsid w:val="003C4599"/>
    <w:rsid w:val="003C5E58"/>
    <w:rsid w:val="003E2694"/>
    <w:rsid w:val="003E42D3"/>
    <w:rsid w:val="003F5EB8"/>
    <w:rsid w:val="00401EFD"/>
    <w:rsid w:val="004021F0"/>
    <w:rsid w:val="00411174"/>
    <w:rsid w:val="00411F6B"/>
    <w:rsid w:val="0041422D"/>
    <w:rsid w:val="00417133"/>
    <w:rsid w:val="00417FBD"/>
    <w:rsid w:val="0042551A"/>
    <w:rsid w:val="00427762"/>
    <w:rsid w:val="00427BFE"/>
    <w:rsid w:val="00432AD2"/>
    <w:rsid w:val="00435F06"/>
    <w:rsid w:val="00442D11"/>
    <w:rsid w:val="00443BBF"/>
    <w:rsid w:val="004451BF"/>
    <w:rsid w:val="00453F32"/>
    <w:rsid w:val="0045631F"/>
    <w:rsid w:val="004607E8"/>
    <w:rsid w:val="00462EE3"/>
    <w:rsid w:val="004709E6"/>
    <w:rsid w:val="004739F8"/>
    <w:rsid w:val="004809BC"/>
    <w:rsid w:val="00481D8E"/>
    <w:rsid w:val="00492F6C"/>
    <w:rsid w:val="00495F79"/>
    <w:rsid w:val="00496C17"/>
    <w:rsid w:val="004C4139"/>
    <w:rsid w:val="004C4297"/>
    <w:rsid w:val="004C490C"/>
    <w:rsid w:val="004C5495"/>
    <w:rsid w:val="004D2FC9"/>
    <w:rsid w:val="004E0AE5"/>
    <w:rsid w:val="004E4365"/>
    <w:rsid w:val="004E6EBC"/>
    <w:rsid w:val="004F31AA"/>
    <w:rsid w:val="00500056"/>
    <w:rsid w:val="00500161"/>
    <w:rsid w:val="0051044D"/>
    <w:rsid w:val="00514061"/>
    <w:rsid w:val="0051559C"/>
    <w:rsid w:val="005274CD"/>
    <w:rsid w:val="00532C8F"/>
    <w:rsid w:val="00536403"/>
    <w:rsid w:val="00545462"/>
    <w:rsid w:val="00546655"/>
    <w:rsid w:val="005471E3"/>
    <w:rsid w:val="005576BA"/>
    <w:rsid w:val="00560D59"/>
    <w:rsid w:val="00564E7E"/>
    <w:rsid w:val="00564EA2"/>
    <w:rsid w:val="00566D48"/>
    <w:rsid w:val="0056767B"/>
    <w:rsid w:val="00575DA6"/>
    <w:rsid w:val="00576CC5"/>
    <w:rsid w:val="0058496F"/>
    <w:rsid w:val="00586D7E"/>
    <w:rsid w:val="005879C8"/>
    <w:rsid w:val="005968AF"/>
    <w:rsid w:val="005A1A4F"/>
    <w:rsid w:val="005A7D61"/>
    <w:rsid w:val="005B0170"/>
    <w:rsid w:val="005B10E7"/>
    <w:rsid w:val="005C285E"/>
    <w:rsid w:val="005C6865"/>
    <w:rsid w:val="005C720E"/>
    <w:rsid w:val="005E09E8"/>
    <w:rsid w:val="005E16B1"/>
    <w:rsid w:val="005E2233"/>
    <w:rsid w:val="005E5EE3"/>
    <w:rsid w:val="005E7562"/>
    <w:rsid w:val="005E776B"/>
    <w:rsid w:val="005F0EFC"/>
    <w:rsid w:val="00605328"/>
    <w:rsid w:val="00605A18"/>
    <w:rsid w:val="00610336"/>
    <w:rsid w:val="0061198A"/>
    <w:rsid w:val="00611ECE"/>
    <w:rsid w:val="0061788D"/>
    <w:rsid w:val="00617D11"/>
    <w:rsid w:val="0063495C"/>
    <w:rsid w:val="00653AF6"/>
    <w:rsid w:val="0066170C"/>
    <w:rsid w:val="0066201E"/>
    <w:rsid w:val="00664000"/>
    <w:rsid w:val="00670013"/>
    <w:rsid w:val="006844AE"/>
    <w:rsid w:val="00684EE3"/>
    <w:rsid w:val="006A3A7A"/>
    <w:rsid w:val="006A7D60"/>
    <w:rsid w:val="006B36DB"/>
    <w:rsid w:val="006B4632"/>
    <w:rsid w:val="006C1972"/>
    <w:rsid w:val="006C22A4"/>
    <w:rsid w:val="006C5467"/>
    <w:rsid w:val="006D04AC"/>
    <w:rsid w:val="006D22D2"/>
    <w:rsid w:val="006D2C29"/>
    <w:rsid w:val="006D7DEB"/>
    <w:rsid w:val="006E2CCB"/>
    <w:rsid w:val="006E607D"/>
    <w:rsid w:val="006F07CE"/>
    <w:rsid w:val="006F5452"/>
    <w:rsid w:val="006F71FB"/>
    <w:rsid w:val="00701E81"/>
    <w:rsid w:val="00711E86"/>
    <w:rsid w:val="007201E0"/>
    <w:rsid w:val="00726885"/>
    <w:rsid w:val="00732FA8"/>
    <w:rsid w:val="00732FD8"/>
    <w:rsid w:val="0074079B"/>
    <w:rsid w:val="00741A6F"/>
    <w:rsid w:val="00741ADF"/>
    <w:rsid w:val="00742889"/>
    <w:rsid w:val="007444BA"/>
    <w:rsid w:val="00756C4A"/>
    <w:rsid w:val="007604F7"/>
    <w:rsid w:val="007616D2"/>
    <w:rsid w:val="0076173E"/>
    <w:rsid w:val="00763AFC"/>
    <w:rsid w:val="00780213"/>
    <w:rsid w:val="0078423A"/>
    <w:rsid w:val="00796D87"/>
    <w:rsid w:val="007A3EBB"/>
    <w:rsid w:val="007A5665"/>
    <w:rsid w:val="007A7444"/>
    <w:rsid w:val="007B0856"/>
    <w:rsid w:val="007B0EEB"/>
    <w:rsid w:val="007B1701"/>
    <w:rsid w:val="007C701C"/>
    <w:rsid w:val="007D1324"/>
    <w:rsid w:val="007D2BE0"/>
    <w:rsid w:val="007D38F1"/>
    <w:rsid w:val="007D55D0"/>
    <w:rsid w:val="007F25CE"/>
    <w:rsid w:val="007F5334"/>
    <w:rsid w:val="00800F49"/>
    <w:rsid w:val="0080396F"/>
    <w:rsid w:val="008043E0"/>
    <w:rsid w:val="008051A7"/>
    <w:rsid w:val="00810E1A"/>
    <w:rsid w:val="00811619"/>
    <w:rsid w:val="00813A0B"/>
    <w:rsid w:val="00817A82"/>
    <w:rsid w:val="00825B07"/>
    <w:rsid w:val="0083091D"/>
    <w:rsid w:val="00833C88"/>
    <w:rsid w:val="00833DD4"/>
    <w:rsid w:val="0083627E"/>
    <w:rsid w:val="00837B7B"/>
    <w:rsid w:val="008405E7"/>
    <w:rsid w:val="00845731"/>
    <w:rsid w:val="00850D6B"/>
    <w:rsid w:val="008512CA"/>
    <w:rsid w:val="00851C3D"/>
    <w:rsid w:val="00856C9D"/>
    <w:rsid w:val="00864C61"/>
    <w:rsid w:val="00867233"/>
    <w:rsid w:val="00883B9C"/>
    <w:rsid w:val="00891C7C"/>
    <w:rsid w:val="00897E06"/>
    <w:rsid w:val="008A298F"/>
    <w:rsid w:val="008A5DEA"/>
    <w:rsid w:val="008B1A90"/>
    <w:rsid w:val="008C4654"/>
    <w:rsid w:val="008C598E"/>
    <w:rsid w:val="008C6672"/>
    <w:rsid w:val="008C7E16"/>
    <w:rsid w:val="008D459B"/>
    <w:rsid w:val="008E4C36"/>
    <w:rsid w:val="008F1826"/>
    <w:rsid w:val="00913CDC"/>
    <w:rsid w:val="00925BEE"/>
    <w:rsid w:val="00932114"/>
    <w:rsid w:val="00932937"/>
    <w:rsid w:val="00940DDD"/>
    <w:rsid w:val="009415F6"/>
    <w:rsid w:val="00943EBC"/>
    <w:rsid w:val="00945DC5"/>
    <w:rsid w:val="00947F1A"/>
    <w:rsid w:val="00951ECC"/>
    <w:rsid w:val="009549C5"/>
    <w:rsid w:val="009625AC"/>
    <w:rsid w:val="00973722"/>
    <w:rsid w:val="00975005"/>
    <w:rsid w:val="00976FB0"/>
    <w:rsid w:val="00977D6F"/>
    <w:rsid w:val="00982D9A"/>
    <w:rsid w:val="00983D51"/>
    <w:rsid w:val="00984CE3"/>
    <w:rsid w:val="00987590"/>
    <w:rsid w:val="00995CD0"/>
    <w:rsid w:val="009A04AE"/>
    <w:rsid w:val="009A1E07"/>
    <w:rsid w:val="009B6A53"/>
    <w:rsid w:val="009C578E"/>
    <w:rsid w:val="009C655B"/>
    <w:rsid w:val="009E4678"/>
    <w:rsid w:val="009E4A29"/>
    <w:rsid w:val="009F4486"/>
    <w:rsid w:val="009F582C"/>
    <w:rsid w:val="009F6DE3"/>
    <w:rsid w:val="00A0641C"/>
    <w:rsid w:val="00A0725F"/>
    <w:rsid w:val="00A139D9"/>
    <w:rsid w:val="00A14771"/>
    <w:rsid w:val="00A23538"/>
    <w:rsid w:val="00A32D9F"/>
    <w:rsid w:val="00A336FC"/>
    <w:rsid w:val="00A55552"/>
    <w:rsid w:val="00A577D5"/>
    <w:rsid w:val="00A64A64"/>
    <w:rsid w:val="00A673DF"/>
    <w:rsid w:val="00A735F5"/>
    <w:rsid w:val="00A757B1"/>
    <w:rsid w:val="00A826D6"/>
    <w:rsid w:val="00A83EA6"/>
    <w:rsid w:val="00A84A24"/>
    <w:rsid w:val="00A905C1"/>
    <w:rsid w:val="00A91D15"/>
    <w:rsid w:val="00A9308E"/>
    <w:rsid w:val="00A95EEB"/>
    <w:rsid w:val="00AA2361"/>
    <w:rsid w:val="00AB6477"/>
    <w:rsid w:val="00AB7B23"/>
    <w:rsid w:val="00AC6D62"/>
    <w:rsid w:val="00AD4FDF"/>
    <w:rsid w:val="00AE2243"/>
    <w:rsid w:val="00AE2CA5"/>
    <w:rsid w:val="00AF3973"/>
    <w:rsid w:val="00AF4BA8"/>
    <w:rsid w:val="00AF70A0"/>
    <w:rsid w:val="00AF7694"/>
    <w:rsid w:val="00B03A15"/>
    <w:rsid w:val="00B114A1"/>
    <w:rsid w:val="00B17CF5"/>
    <w:rsid w:val="00B213AF"/>
    <w:rsid w:val="00B21A03"/>
    <w:rsid w:val="00B23E23"/>
    <w:rsid w:val="00B25CFE"/>
    <w:rsid w:val="00B3398E"/>
    <w:rsid w:val="00B34918"/>
    <w:rsid w:val="00B40A7D"/>
    <w:rsid w:val="00B42882"/>
    <w:rsid w:val="00B442F5"/>
    <w:rsid w:val="00B45BC4"/>
    <w:rsid w:val="00B46766"/>
    <w:rsid w:val="00B47690"/>
    <w:rsid w:val="00B50706"/>
    <w:rsid w:val="00B534AF"/>
    <w:rsid w:val="00B5483A"/>
    <w:rsid w:val="00B5702A"/>
    <w:rsid w:val="00B6656D"/>
    <w:rsid w:val="00B71001"/>
    <w:rsid w:val="00B724A5"/>
    <w:rsid w:val="00B72F5D"/>
    <w:rsid w:val="00B73DA6"/>
    <w:rsid w:val="00B768A7"/>
    <w:rsid w:val="00B8547B"/>
    <w:rsid w:val="00B97264"/>
    <w:rsid w:val="00BA0907"/>
    <w:rsid w:val="00BB055F"/>
    <w:rsid w:val="00BB33AA"/>
    <w:rsid w:val="00BC388E"/>
    <w:rsid w:val="00BC7647"/>
    <w:rsid w:val="00BC789B"/>
    <w:rsid w:val="00BD0805"/>
    <w:rsid w:val="00BD34EA"/>
    <w:rsid w:val="00BD6AFC"/>
    <w:rsid w:val="00BD6BAB"/>
    <w:rsid w:val="00BD71A3"/>
    <w:rsid w:val="00BD79B3"/>
    <w:rsid w:val="00BE1518"/>
    <w:rsid w:val="00BE29A8"/>
    <w:rsid w:val="00BE481F"/>
    <w:rsid w:val="00BF4408"/>
    <w:rsid w:val="00C16B88"/>
    <w:rsid w:val="00C206CB"/>
    <w:rsid w:val="00C23950"/>
    <w:rsid w:val="00C27AB2"/>
    <w:rsid w:val="00C31EDF"/>
    <w:rsid w:val="00C3421D"/>
    <w:rsid w:val="00C34B20"/>
    <w:rsid w:val="00C3702C"/>
    <w:rsid w:val="00C43B84"/>
    <w:rsid w:val="00C508BA"/>
    <w:rsid w:val="00C51F95"/>
    <w:rsid w:val="00C52E7E"/>
    <w:rsid w:val="00C5454B"/>
    <w:rsid w:val="00C559A0"/>
    <w:rsid w:val="00C6193C"/>
    <w:rsid w:val="00C65839"/>
    <w:rsid w:val="00C80717"/>
    <w:rsid w:val="00C80F8D"/>
    <w:rsid w:val="00C83710"/>
    <w:rsid w:val="00C83D86"/>
    <w:rsid w:val="00C842B9"/>
    <w:rsid w:val="00C85312"/>
    <w:rsid w:val="00C9463B"/>
    <w:rsid w:val="00CA291C"/>
    <w:rsid w:val="00CA3139"/>
    <w:rsid w:val="00CA37F0"/>
    <w:rsid w:val="00CA608A"/>
    <w:rsid w:val="00CB3AEB"/>
    <w:rsid w:val="00CB665D"/>
    <w:rsid w:val="00CC0DE3"/>
    <w:rsid w:val="00CC2160"/>
    <w:rsid w:val="00CC5582"/>
    <w:rsid w:val="00CC70AA"/>
    <w:rsid w:val="00CD1623"/>
    <w:rsid w:val="00CD2449"/>
    <w:rsid w:val="00CD78B1"/>
    <w:rsid w:val="00CE0BA1"/>
    <w:rsid w:val="00CE2767"/>
    <w:rsid w:val="00CF0C0E"/>
    <w:rsid w:val="00CF3665"/>
    <w:rsid w:val="00CF41E8"/>
    <w:rsid w:val="00CF44A2"/>
    <w:rsid w:val="00CF53A4"/>
    <w:rsid w:val="00CF576D"/>
    <w:rsid w:val="00CF5C28"/>
    <w:rsid w:val="00CF6FA3"/>
    <w:rsid w:val="00D0546B"/>
    <w:rsid w:val="00D218DE"/>
    <w:rsid w:val="00D23F16"/>
    <w:rsid w:val="00D27077"/>
    <w:rsid w:val="00D2707D"/>
    <w:rsid w:val="00D32A8F"/>
    <w:rsid w:val="00D400BF"/>
    <w:rsid w:val="00D4128D"/>
    <w:rsid w:val="00D46506"/>
    <w:rsid w:val="00D50B49"/>
    <w:rsid w:val="00D63CE6"/>
    <w:rsid w:val="00D67305"/>
    <w:rsid w:val="00D753F1"/>
    <w:rsid w:val="00D758F1"/>
    <w:rsid w:val="00D76271"/>
    <w:rsid w:val="00D81D1F"/>
    <w:rsid w:val="00D95374"/>
    <w:rsid w:val="00D972EB"/>
    <w:rsid w:val="00DB6B00"/>
    <w:rsid w:val="00DB6FD9"/>
    <w:rsid w:val="00DC2806"/>
    <w:rsid w:val="00DC35AF"/>
    <w:rsid w:val="00DC5A54"/>
    <w:rsid w:val="00DD5DB8"/>
    <w:rsid w:val="00DE4146"/>
    <w:rsid w:val="00DF04CB"/>
    <w:rsid w:val="00DF441A"/>
    <w:rsid w:val="00DF4669"/>
    <w:rsid w:val="00DF5AAC"/>
    <w:rsid w:val="00E126A6"/>
    <w:rsid w:val="00E14BED"/>
    <w:rsid w:val="00E22D7C"/>
    <w:rsid w:val="00E35092"/>
    <w:rsid w:val="00E35FB5"/>
    <w:rsid w:val="00E400AD"/>
    <w:rsid w:val="00E50972"/>
    <w:rsid w:val="00E569FC"/>
    <w:rsid w:val="00E56B9E"/>
    <w:rsid w:val="00E62D2A"/>
    <w:rsid w:val="00E7446A"/>
    <w:rsid w:val="00E75739"/>
    <w:rsid w:val="00E76344"/>
    <w:rsid w:val="00E76AD7"/>
    <w:rsid w:val="00E834FB"/>
    <w:rsid w:val="00E85981"/>
    <w:rsid w:val="00E85F16"/>
    <w:rsid w:val="00E86DD7"/>
    <w:rsid w:val="00E91208"/>
    <w:rsid w:val="00EA18EA"/>
    <w:rsid w:val="00EA3E4A"/>
    <w:rsid w:val="00EA4147"/>
    <w:rsid w:val="00EA5985"/>
    <w:rsid w:val="00EA6888"/>
    <w:rsid w:val="00EC29B3"/>
    <w:rsid w:val="00EC2CDE"/>
    <w:rsid w:val="00EC2DFD"/>
    <w:rsid w:val="00EC4A85"/>
    <w:rsid w:val="00EC692E"/>
    <w:rsid w:val="00ED52C7"/>
    <w:rsid w:val="00ED602F"/>
    <w:rsid w:val="00ED696A"/>
    <w:rsid w:val="00EE2DD4"/>
    <w:rsid w:val="00EE3E8D"/>
    <w:rsid w:val="00EF3D55"/>
    <w:rsid w:val="00EF52C7"/>
    <w:rsid w:val="00EF5B4A"/>
    <w:rsid w:val="00EF5E10"/>
    <w:rsid w:val="00F071A4"/>
    <w:rsid w:val="00F07E5E"/>
    <w:rsid w:val="00F12E31"/>
    <w:rsid w:val="00F15544"/>
    <w:rsid w:val="00F16989"/>
    <w:rsid w:val="00F17F27"/>
    <w:rsid w:val="00F257FB"/>
    <w:rsid w:val="00F32C18"/>
    <w:rsid w:val="00F33280"/>
    <w:rsid w:val="00F33758"/>
    <w:rsid w:val="00F40DF1"/>
    <w:rsid w:val="00F4510B"/>
    <w:rsid w:val="00F511FA"/>
    <w:rsid w:val="00F52EF6"/>
    <w:rsid w:val="00F60BC9"/>
    <w:rsid w:val="00F64FE3"/>
    <w:rsid w:val="00F65B26"/>
    <w:rsid w:val="00F70FD2"/>
    <w:rsid w:val="00F7164E"/>
    <w:rsid w:val="00F72012"/>
    <w:rsid w:val="00F72687"/>
    <w:rsid w:val="00F727A5"/>
    <w:rsid w:val="00F76B13"/>
    <w:rsid w:val="00F80A55"/>
    <w:rsid w:val="00F80E47"/>
    <w:rsid w:val="00F82992"/>
    <w:rsid w:val="00F8569F"/>
    <w:rsid w:val="00F942E2"/>
    <w:rsid w:val="00F95E46"/>
    <w:rsid w:val="00FA15A8"/>
    <w:rsid w:val="00FA66DB"/>
    <w:rsid w:val="00FA7AD2"/>
    <w:rsid w:val="00FB0C85"/>
    <w:rsid w:val="00FB31CC"/>
    <w:rsid w:val="00FC19D9"/>
    <w:rsid w:val="00FC535F"/>
    <w:rsid w:val="00FD0702"/>
    <w:rsid w:val="00FD081F"/>
    <w:rsid w:val="00FD0C8C"/>
    <w:rsid w:val="00FD0E43"/>
    <w:rsid w:val="00FD144D"/>
    <w:rsid w:val="00FD18CC"/>
    <w:rsid w:val="00FD2FA0"/>
    <w:rsid w:val="00FD6C9E"/>
    <w:rsid w:val="00FD7FC3"/>
    <w:rsid w:val="00FE1625"/>
    <w:rsid w:val="00FF06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DE3"/>
    <w:rPr>
      <w:rFonts w:ascii="Arial" w:eastAsia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E481F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BE481F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BE481F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BE481F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BE481F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BE481F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BE481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E481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E481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semiHidden/>
    <w:rsid w:val="00BE481F"/>
    <w:rPr>
      <w:color w:val="000000"/>
      <w:sz w:val="18"/>
    </w:rPr>
  </w:style>
  <w:style w:type="paragraph" w:styleId="Fuzeile">
    <w:name w:val="footer"/>
    <w:basedOn w:val="Standard"/>
    <w:semiHidden/>
    <w:rsid w:val="00BE481F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BE481F"/>
    <w:pPr>
      <w:spacing w:before="0"/>
    </w:pPr>
  </w:style>
  <w:style w:type="paragraph" w:styleId="Aufzhlungszeichen">
    <w:name w:val="List Bullet"/>
    <w:basedOn w:val="Standard"/>
    <w:semiHidden/>
    <w:rsid w:val="00BE481F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BE481F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BE481F"/>
    <w:pPr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BE481F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BE481F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BE481F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BE481F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BE481F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BE481F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BE481F"/>
  </w:style>
  <w:style w:type="paragraph" w:styleId="Dokumentstruktur">
    <w:name w:val="Document Map"/>
    <w:basedOn w:val="Standard"/>
    <w:semiHidden/>
    <w:rsid w:val="00BE481F"/>
    <w:pPr>
      <w:shd w:val="clear" w:color="auto" w:fill="000080"/>
    </w:pPr>
  </w:style>
  <w:style w:type="paragraph" w:styleId="Endnotentext">
    <w:name w:val="endnote text"/>
    <w:basedOn w:val="Standard"/>
    <w:semiHidden/>
    <w:rsid w:val="00BE481F"/>
  </w:style>
  <w:style w:type="character" w:styleId="Endnotenzeichen">
    <w:name w:val="endnote reference"/>
    <w:basedOn w:val="Absatz-Standardschriftart"/>
    <w:semiHidden/>
    <w:rsid w:val="00BE481F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BE481F"/>
  </w:style>
  <w:style w:type="paragraph" w:styleId="Funotentext">
    <w:name w:val="footnote text"/>
    <w:basedOn w:val="Standard"/>
    <w:semiHidden/>
    <w:rsid w:val="00BE481F"/>
    <w:rPr>
      <w:sz w:val="18"/>
    </w:rPr>
  </w:style>
  <w:style w:type="character" w:styleId="Funotenzeichen">
    <w:name w:val="footnote reference"/>
    <w:basedOn w:val="Absatz-Standardschriftart"/>
    <w:semiHidden/>
    <w:rsid w:val="00BE481F"/>
    <w:rPr>
      <w:rFonts w:ascii="Arial" w:hAnsi="Arial"/>
      <w:vertAlign w:val="superscript"/>
    </w:rPr>
  </w:style>
  <w:style w:type="character" w:styleId="BesuchterHyperlink">
    <w:name w:val="FollowedHyperlink"/>
    <w:semiHidden/>
    <w:rsid w:val="00BE481F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BE481F"/>
    <w:rPr>
      <w:rFonts w:ascii="Arial" w:hAnsi="Arial"/>
    </w:rPr>
  </w:style>
  <w:style w:type="character" w:styleId="Hyperlink">
    <w:name w:val="Hyperlink"/>
    <w:semiHidden/>
    <w:rsid w:val="00BE481F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BE481F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BE481F"/>
    <w:rPr>
      <w:b/>
    </w:rPr>
  </w:style>
  <w:style w:type="paragraph" w:styleId="Kommentartext">
    <w:name w:val="annotation text"/>
    <w:basedOn w:val="Standard"/>
    <w:semiHidden/>
    <w:rsid w:val="00BE481F"/>
  </w:style>
  <w:style w:type="character" w:styleId="Kommentarzeichen">
    <w:name w:val="annotation reference"/>
    <w:basedOn w:val="Absatz-Standardschriftart"/>
    <w:semiHidden/>
    <w:rsid w:val="00BE481F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BE481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BE48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BE481F"/>
  </w:style>
  <w:style w:type="character" w:styleId="Seitenzahl">
    <w:name w:val="page number"/>
    <w:basedOn w:val="Absatz-Standardschriftart"/>
    <w:semiHidden/>
    <w:rsid w:val="00BE481F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BE481F"/>
    <w:pPr>
      <w:ind w:left="708"/>
    </w:pPr>
  </w:style>
  <w:style w:type="paragraph" w:styleId="Titel">
    <w:name w:val="Title"/>
    <w:basedOn w:val="Standard"/>
    <w:qFormat/>
    <w:rsid w:val="00BE481F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BE481F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BE481F"/>
  </w:style>
  <w:style w:type="paragraph" w:styleId="Untertitel">
    <w:name w:val="Subtitle"/>
    <w:basedOn w:val="Standard"/>
    <w:qFormat/>
    <w:rsid w:val="00BE481F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BE481F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BE481F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BE481F"/>
    <w:pPr>
      <w:ind w:left="220" w:hanging="220"/>
    </w:pPr>
  </w:style>
  <w:style w:type="paragraph" w:styleId="Verzeichnis1">
    <w:name w:val="toc 1"/>
    <w:basedOn w:val="Standard"/>
    <w:next w:val="Standard"/>
    <w:semiHidden/>
    <w:rsid w:val="00BE481F"/>
    <w:pPr>
      <w:tabs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BE481F"/>
  </w:style>
  <w:style w:type="paragraph" w:styleId="Verzeichnis4">
    <w:name w:val="toc 4"/>
    <w:basedOn w:val="Verzeichnis2"/>
    <w:next w:val="Standard"/>
    <w:semiHidden/>
    <w:rsid w:val="00BE481F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BE481F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BE481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BE481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BE481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BE481F"/>
    <w:pPr>
      <w:ind w:left="1760"/>
    </w:pPr>
  </w:style>
  <w:style w:type="paragraph" w:styleId="Beschriftung">
    <w:name w:val="caption"/>
    <w:basedOn w:val="Standard"/>
    <w:next w:val="Standard"/>
    <w:qFormat/>
    <w:rsid w:val="00BE481F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BE481F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BE481F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BE481F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BE481F"/>
    <w:pPr>
      <w:ind w:left="1"/>
    </w:pPr>
  </w:style>
  <w:style w:type="paragraph" w:customStyle="1" w:styleId="Kopftext">
    <w:name w:val="Kopftext"/>
    <w:basedOn w:val="Standard"/>
    <w:autoRedefine/>
    <w:rsid w:val="00BE481F"/>
    <w:pPr>
      <w:tabs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BE481F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BE481F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BE481F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BE481F"/>
    <w:rPr>
      <w:b/>
    </w:rPr>
  </w:style>
  <w:style w:type="paragraph" w:customStyle="1" w:styleId="Kopfmitte">
    <w:name w:val="Kopfmitte"/>
    <w:basedOn w:val="Kopftext"/>
    <w:rsid w:val="00BE481F"/>
    <w:pPr>
      <w:spacing w:before="140"/>
    </w:pPr>
  </w:style>
  <w:style w:type="paragraph" w:customStyle="1" w:styleId="Kopfrechts">
    <w:name w:val="Kopfrechts"/>
    <w:basedOn w:val="Kopftext"/>
    <w:autoRedefine/>
    <w:rsid w:val="00BE481F"/>
    <w:pPr>
      <w:spacing w:before="320"/>
    </w:pPr>
  </w:style>
  <w:style w:type="character" w:customStyle="1" w:styleId="KopftextZchn">
    <w:name w:val="Kopftext Zchn"/>
    <w:basedOn w:val="Absatz-Standardschriftart"/>
    <w:rsid w:val="00BE481F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BE481F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  <w:rsid w:val="00BE481F"/>
  </w:style>
  <w:style w:type="paragraph" w:customStyle="1" w:styleId="Folgeseite">
    <w:name w:val="Folgeseite"/>
    <w:basedOn w:val="Kopftext"/>
    <w:autoRedefine/>
    <w:rsid w:val="00BE481F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BE481F"/>
    <w:pPr>
      <w:spacing w:before="840"/>
    </w:pPr>
    <w:rPr>
      <w:sz w:val="18"/>
    </w:rPr>
  </w:style>
  <w:style w:type="table" w:styleId="Tabellenraster">
    <w:name w:val="Table Grid"/>
    <w:basedOn w:val="NormaleTabelle"/>
    <w:uiPriority w:val="59"/>
    <w:rsid w:val="00891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F246-3C9B-4C25-AB32-37A547D9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8CD6644E.dotm</Template>
  <TotalTime>0</TotalTime>
  <Pages>1</Pages>
  <Words>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St.Gallen</Company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Summermatter Susanne</dc:creator>
  <cp:lastModifiedBy>Summermatter Susanne</cp:lastModifiedBy>
  <cp:revision>6</cp:revision>
  <cp:lastPrinted>2011-01-20T13:33:00Z</cp:lastPrinted>
  <dcterms:created xsi:type="dcterms:W3CDTF">2011-01-20T13:19:00Z</dcterms:created>
  <dcterms:modified xsi:type="dcterms:W3CDTF">2018-01-05T13:03:00Z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87377729</vt:i4>
  </property>
</Properties>
</file>