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1840C" w14:textId="276CB6B6" w:rsidR="005047E5" w:rsidRDefault="005047E5" w:rsidP="005047E5">
      <w:pPr>
        <w:tabs>
          <w:tab w:val="clear" w:pos="6350"/>
          <w:tab w:val="left" w:pos="3544"/>
          <w:tab w:val="left" w:pos="6663"/>
        </w:tabs>
        <w:spacing w:line="360" w:lineRule="auto"/>
        <w:ind w:right="-1"/>
        <w:rPr>
          <w:b/>
          <w:sz w:val="32"/>
        </w:rPr>
      </w:pPr>
      <w:r>
        <w:rPr>
          <w:b/>
          <w:sz w:val="32"/>
        </w:rPr>
        <w:t>Zuweiserformular</w:t>
      </w:r>
      <w:bookmarkStart w:id="0" w:name="_GoBack"/>
      <w:bookmarkEnd w:id="0"/>
      <w:r>
        <w:rPr>
          <w:b/>
          <w:sz w:val="32"/>
        </w:rPr>
        <w:t>: Venöse Abklärung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89"/>
        <w:gridCol w:w="1914"/>
        <w:gridCol w:w="2977"/>
      </w:tblGrid>
      <w:tr w:rsidR="005047E5" w14:paraId="51B78FAF" w14:textId="77777777" w:rsidTr="005047E5"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BAF2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  <w:rPr>
                <w:b/>
              </w:rPr>
            </w:pPr>
            <w:r>
              <w:rPr>
                <w:b/>
              </w:rPr>
              <w:t>Personalien</w:t>
            </w:r>
          </w:p>
        </w:tc>
      </w:tr>
      <w:tr w:rsidR="005047E5" w14:paraId="54B18AB9" w14:textId="77777777" w:rsidTr="005047E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0824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Name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FF35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5B96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Geschlecht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6056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ind w:left="113" w:right="-1"/>
            </w:pPr>
            <w:r>
              <w:rPr>
                <w:rFonts w:cs="Arial"/>
              </w:rPr>
              <w:t>□ weiblich</w:t>
            </w:r>
            <w:r>
              <w:rPr>
                <w:rFonts w:cs="Arial"/>
              </w:rPr>
              <w:br/>
              <w:t>□ männlich</w:t>
            </w:r>
          </w:p>
        </w:tc>
      </w:tr>
      <w:tr w:rsidR="005047E5" w14:paraId="048DC55F" w14:textId="77777777" w:rsidTr="005047E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BFFC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 xml:space="preserve">Vorname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0C27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F356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Geburtsdatum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271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ind w:right="-1"/>
            </w:pPr>
          </w:p>
        </w:tc>
      </w:tr>
      <w:tr w:rsidR="005047E5" w14:paraId="74EB78F1" w14:textId="77777777" w:rsidTr="005047E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8974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Strasse/Nr.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0CF8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5A29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Nationalität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F74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  <w:tr w:rsidR="005047E5" w14:paraId="4AD91A23" w14:textId="77777777" w:rsidTr="005047E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B3A9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 xml:space="preserve">PLZ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027A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0958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3496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  <w:tr w:rsidR="005047E5" w14:paraId="4EB57FA4" w14:textId="77777777" w:rsidTr="005047E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862D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Wohnort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12DD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69B2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Handy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C175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  <w:tr w:rsidR="005047E5" w14:paraId="4DEEB921" w14:textId="77777777" w:rsidTr="005047E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A420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Kostenträger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2888" w14:textId="77777777" w:rsidR="005047E5" w:rsidRDefault="005047E5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</w:tbl>
    <w:p w14:paraId="5A410B04" w14:textId="77777777" w:rsidR="005047E5" w:rsidRDefault="005047E5" w:rsidP="005047E5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5047E5" w14:paraId="598C73D0" w14:textId="77777777" w:rsidTr="005047E5">
        <w:trPr>
          <w:trHeight w:val="3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851A" w14:textId="77777777" w:rsidR="005047E5" w:rsidRDefault="005047E5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>
              <w:rPr>
                <w:b/>
              </w:rPr>
              <w:t>Anmeldung für:</w:t>
            </w:r>
          </w:p>
          <w:p w14:paraId="080EF876" w14:textId="77777777" w:rsidR="005047E5" w:rsidRDefault="005047E5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  <w:rPr>
                <w:rFonts w:cs="Arial"/>
              </w:rPr>
            </w:pPr>
            <w:r>
              <w:rPr>
                <w:rFonts w:cs="Arial"/>
              </w:rPr>
              <w:t xml:space="preserve">□ Venöse Abklärung und Uebernahme der Behandlung </w:t>
            </w:r>
          </w:p>
          <w:p w14:paraId="415E7B51" w14:textId="77777777" w:rsidR="005047E5" w:rsidRDefault="005047E5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rPr>
                <w:rFonts w:cs="Arial"/>
              </w:rPr>
              <w:t>□ Venöse Abklärung und Vorschlag zum Procedere</w:t>
            </w:r>
          </w:p>
          <w:tbl>
            <w:tblPr>
              <w:tblStyle w:val="Tabellenraster"/>
              <w:tblW w:w="0" w:type="auto"/>
              <w:tblInd w:w="88" w:type="dxa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5047E5" w14:paraId="0E0271F5" w14:textId="77777777">
              <w:tc>
                <w:tcPr>
                  <w:tcW w:w="4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DB1F5" w14:textId="77777777" w:rsidR="005047E5" w:rsidRDefault="005047E5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Varizen-Abklärung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290F48D" w14:textId="77777777" w:rsidR="005047E5" w:rsidRDefault="005047E5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Ausschluss TVT</w:t>
                  </w:r>
                </w:p>
              </w:tc>
            </w:tr>
            <w:tr w:rsidR="005047E5" w14:paraId="44ACB525" w14:textId="77777777">
              <w:tc>
                <w:tcPr>
                  <w:tcW w:w="4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A8858" w14:textId="77777777" w:rsidR="005047E5" w:rsidRDefault="005047E5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Sklerosierungs-Therapie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0AD5542" w14:textId="77777777" w:rsidR="005047E5" w:rsidRDefault="005047E5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Oedem</w:t>
                  </w:r>
                </w:p>
              </w:tc>
            </w:tr>
            <w:tr w:rsidR="005047E5" w14:paraId="00FE6400" w14:textId="77777777">
              <w:tc>
                <w:tcPr>
                  <w:tcW w:w="4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E2322" w14:textId="77777777" w:rsidR="005047E5" w:rsidRDefault="005047E5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Endoluminale Laser-Therapie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386AF43" w14:textId="77777777" w:rsidR="005047E5" w:rsidRDefault="005047E5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Andere</w:t>
                  </w:r>
                </w:p>
              </w:tc>
            </w:tr>
            <w:tr w:rsidR="005047E5" w14:paraId="3EDB570E" w14:textId="77777777">
              <w:tc>
                <w:tcPr>
                  <w:tcW w:w="47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A4F127E" w14:textId="77777777" w:rsidR="005047E5" w:rsidRDefault="005047E5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Blitzlicht-Behandlung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68531FC" w14:textId="77777777" w:rsidR="005047E5" w:rsidRDefault="005047E5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</w:p>
              </w:tc>
            </w:tr>
          </w:tbl>
          <w:p w14:paraId="7FA78B00" w14:textId="77777777" w:rsidR="005047E5" w:rsidRDefault="005047E5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</w:p>
        </w:tc>
      </w:tr>
    </w:tbl>
    <w:p w14:paraId="7C43D34B" w14:textId="77777777" w:rsidR="005047E5" w:rsidRDefault="005047E5" w:rsidP="005047E5">
      <w:pPr>
        <w:tabs>
          <w:tab w:val="left" w:pos="3544"/>
        </w:tabs>
        <w:spacing w:line="360" w:lineRule="auto"/>
        <w:ind w:right="-1"/>
        <w:rPr>
          <w:sz w:val="6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5047E5" w14:paraId="4BFDDFC1" w14:textId="77777777" w:rsidTr="005047E5">
        <w:trPr>
          <w:trHeight w:val="6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D131" w14:textId="77777777" w:rsidR="005047E5" w:rsidRDefault="005047E5">
            <w:pPr>
              <w:tabs>
                <w:tab w:val="left" w:pos="3544"/>
                <w:tab w:val="left" w:pos="6663"/>
              </w:tabs>
              <w:spacing w:after="20"/>
              <w:ind w:left="68"/>
              <w:rPr>
                <w:b/>
              </w:rPr>
            </w:pPr>
            <w:r>
              <w:rPr>
                <w:b/>
              </w:rPr>
              <w:t>Diagnose</w:t>
            </w:r>
          </w:p>
          <w:p w14:paraId="1A1F22B0" w14:textId="77777777" w:rsidR="005047E5" w:rsidRDefault="005047E5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68"/>
            </w:pPr>
            <w:r>
              <w:tab/>
            </w:r>
            <w:r>
              <w:tab/>
            </w:r>
          </w:p>
          <w:p w14:paraId="251905BD" w14:textId="68B4A94F" w:rsidR="005047E5" w:rsidRDefault="005047E5" w:rsidP="005047E5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68"/>
            </w:pPr>
            <w:r>
              <w:tab/>
            </w:r>
            <w:r>
              <w:tab/>
            </w:r>
          </w:p>
        </w:tc>
      </w:tr>
    </w:tbl>
    <w:p w14:paraId="657DBC83" w14:textId="77777777" w:rsidR="005047E5" w:rsidRDefault="005047E5" w:rsidP="005047E5">
      <w:pPr>
        <w:tabs>
          <w:tab w:val="clear" w:pos="6350"/>
          <w:tab w:val="left" w:pos="3544"/>
          <w:tab w:val="left" w:pos="6663"/>
        </w:tabs>
        <w:spacing w:line="360" w:lineRule="auto"/>
        <w:ind w:right="-1"/>
        <w:rPr>
          <w:sz w:val="6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5047E5" w14:paraId="49EACC6D" w14:textId="77777777" w:rsidTr="005047E5">
        <w:trPr>
          <w:trHeight w:val="40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DFC8" w14:textId="77777777" w:rsidR="005047E5" w:rsidRDefault="005047E5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>
              <w:rPr>
                <w:b/>
              </w:rPr>
              <w:t>Anamnese/Befund</w:t>
            </w:r>
          </w:p>
          <w:p w14:paraId="1356CE9B" w14:textId="77777777" w:rsidR="005047E5" w:rsidRDefault="005047E5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</w:p>
          <w:p w14:paraId="4413E2A6" w14:textId="50016550" w:rsidR="005047E5" w:rsidRDefault="005047E5" w:rsidP="005047E5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</w:p>
        </w:tc>
      </w:tr>
    </w:tbl>
    <w:p w14:paraId="4FB14E6F" w14:textId="77777777" w:rsidR="005047E5" w:rsidRDefault="005047E5" w:rsidP="005047E5">
      <w:pPr>
        <w:tabs>
          <w:tab w:val="clear" w:pos="6350"/>
          <w:tab w:val="left" w:pos="3544"/>
          <w:tab w:val="left" w:pos="6663"/>
        </w:tabs>
        <w:spacing w:line="360" w:lineRule="auto"/>
        <w:ind w:right="-1"/>
        <w:rPr>
          <w:sz w:val="6"/>
          <w:szCs w:val="10"/>
        </w:rPr>
      </w:pPr>
    </w:p>
    <w:p w14:paraId="601AD42F" w14:textId="77777777" w:rsidR="005047E5" w:rsidRDefault="005047E5" w:rsidP="005047E5">
      <w:pPr>
        <w:tabs>
          <w:tab w:val="clear" w:pos="6350"/>
          <w:tab w:val="left" w:pos="3544"/>
          <w:tab w:val="left" w:pos="6663"/>
        </w:tabs>
        <w:spacing w:line="360" w:lineRule="auto"/>
        <w:ind w:right="-1"/>
        <w:rPr>
          <w:sz w:val="4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5047E5" w14:paraId="30045388" w14:textId="77777777" w:rsidTr="005047E5">
        <w:trPr>
          <w:trHeight w:val="4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0371" w14:textId="77777777" w:rsidR="005047E5" w:rsidRDefault="005047E5">
            <w:pPr>
              <w:tabs>
                <w:tab w:val="clear" w:pos="6350"/>
                <w:tab w:val="left" w:leader="dot" w:pos="72"/>
                <w:tab w:val="right" w:leader="dot" w:pos="9356"/>
              </w:tabs>
              <w:spacing w:after="20"/>
              <w:ind w:left="72" w:right="-1"/>
              <w:rPr>
                <w:b/>
              </w:rPr>
            </w:pPr>
            <w:r>
              <w:rPr>
                <w:b/>
              </w:rPr>
              <w:t>Bisherige Behandlungen/Abklärungen</w:t>
            </w:r>
          </w:p>
          <w:p w14:paraId="58CFBCE6" w14:textId="77777777" w:rsidR="005047E5" w:rsidRDefault="005047E5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  <w:r>
              <w:tab/>
            </w:r>
          </w:p>
          <w:p w14:paraId="5DFF8E56" w14:textId="60989DEE" w:rsidR="005047E5" w:rsidRDefault="005047E5" w:rsidP="005047E5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  <w:r>
              <w:tab/>
            </w:r>
          </w:p>
        </w:tc>
      </w:tr>
    </w:tbl>
    <w:p w14:paraId="31055D87" w14:textId="77777777" w:rsidR="005047E5" w:rsidRDefault="005047E5" w:rsidP="005047E5">
      <w:pPr>
        <w:tabs>
          <w:tab w:val="clear" w:pos="6350"/>
          <w:tab w:val="left" w:pos="3544"/>
          <w:tab w:val="left" w:pos="6663"/>
        </w:tabs>
        <w:spacing w:line="360" w:lineRule="auto"/>
        <w:ind w:right="-1"/>
        <w:rPr>
          <w:sz w:val="6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5047E5" w14:paraId="7E0BDCE2" w14:textId="77777777" w:rsidTr="005047E5">
        <w:trPr>
          <w:trHeight w:val="4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C4B5" w14:textId="77777777" w:rsidR="005047E5" w:rsidRDefault="005047E5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>
              <w:rPr>
                <w:b/>
              </w:rPr>
              <w:t>Fragestellung</w:t>
            </w:r>
          </w:p>
          <w:p w14:paraId="3144243A" w14:textId="77777777" w:rsidR="005047E5" w:rsidRDefault="005047E5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tab/>
            </w:r>
          </w:p>
          <w:p w14:paraId="1E2EA20F" w14:textId="59EF9491" w:rsidR="005047E5" w:rsidRDefault="005047E5" w:rsidP="005047E5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tab/>
            </w:r>
          </w:p>
        </w:tc>
      </w:tr>
    </w:tbl>
    <w:p w14:paraId="2825B63A" w14:textId="77777777" w:rsidR="005047E5" w:rsidRDefault="005047E5" w:rsidP="005047E5">
      <w:pPr>
        <w:rPr>
          <w:sz w:val="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5047E5" w14:paraId="05A392AD" w14:textId="77777777" w:rsidTr="005047E5">
        <w:trPr>
          <w:trHeight w:val="4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86BE" w14:textId="77777777" w:rsidR="005047E5" w:rsidRDefault="005047E5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>
              <w:rPr>
                <w:b/>
              </w:rPr>
              <w:t xml:space="preserve">Termin </w:t>
            </w:r>
          </w:p>
          <w:p w14:paraId="4659FF4A" w14:textId="77777777" w:rsidR="005047E5" w:rsidRDefault="005047E5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>
              <w:rPr>
                <w:rFonts w:cs="Arial"/>
                <w:b/>
              </w:rPr>
              <w:t xml:space="preserve"> □</w:t>
            </w:r>
            <w:r>
              <w:rPr>
                <w:b/>
              </w:rPr>
              <w:t xml:space="preserve"> Dringend                      </w:t>
            </w:r>
            <w:r>
              <w:rPr>
                <w:rFonts w:cs="Arial"/>
                <w:b/>
              </w:rPr>
              <w:t>□ Möglichst bald                            □ Gelegentlich</w:t>
            </w:r>
          </w:p>
        </w:tc>
      </w:tr>
    </w:tbl>
    <w:p w14:paraId="6F3EB3B0" w14:textId="77777777" w:rsidR="005047E5" w:rsidRDefault="005047E5" w:rsidP="005047E5">
      <w:pPr>
        <w:tabs>
          <w:tab w:val="clear" w:pos="6350"/>
          <w:tab w:val="left" w:pos="3544"/>
          <w:tab w:val="left" w:pos="6663"/>
        </w:tabs>
        <w:spacing w:line="360" w:lineRule="auto"/>
        <w:ind w:right="-1"/>
        <w:rPr>
          <w:sz w:val="10"/>
          <w:szCs w:val="10"/>
        </w:rPr>
      </w:pPr>
    </w:p>
    <w:p w14:paraId="538053A8" w14:textId="10A089C7" w:rsidR="005047E5" w:rsidRDefault="005047E5" w:rsidP="005047E5">
      <w:pPr>
        <w:tabs>
          <w:tab w:val="clear" w:pos="6350"/>
          <w:tab w:val="left" w:pos="3544"/>
          <w:tab w:val="left" w:pos="6663"/>
        </w:tabs>
        <w:spacing w:line="360" w:lineRule="auto"/>
        <w:ind w:right="-1"/>
      </w:pPr>
      <w:r>
        <w:t>Ort und Datum</w:t>
      </w:r>
      <w:r>
        <w:tab/>
        <w:t xml:space="preserve">                                          Unterschrift/Stempel Zuweiser</w:t>
      </w:r>
    </w:p>
    <w:p w14:paraId="5741D57A" w14:textId="3EED15EE" w:rsidR="00E3588C" w:rsidRPr="005047E5" w:rsidRDefault="00E3588C" w:rsidP="005047E5"/>
    <w:sectPr w:rsidR="00E3588C" w:rsidRPr="005047E5" w:rsidSect="003C4E2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1D581" w14:textId="77777777" w:rsidR="00636D16" w:rsidRDefault="00636D16" w:rsidP="007D664B">
      <w:r>
        <w:separator/>
      </w:r>
    </w:p>
    <w:p w14:paraId="5741D582" w14:textId="77777777" w:rsidR="00636D16" w:rsidRDefault="00636D16"/>
    <w:p w14:paraId="5741D583" w14:textId="77777777" w:rsidR="00636D16" w:rsidRDefault="00636D16"/>
  </w:endnote>
  <w:endnote w:type="continuationSeparator" w:id="0">
    <w:p w14:paraId="5741D584" w14:textId="77777777" w:rsidR="00636D16" w:rsidRDefault="00636D16" w:rsidP="007D664B">
      <w:r>
        <w:continuationSeparator/>
      </w:r>
    </w:p>
    <w:p w14:paraId="5741D585" w14:textId="77777777" w:rsidR="00636D16" w:rsidRDefault="00636D16"/>
    <w:p w14:paraId="5741D586" w14:textId="77777777" w:rsidR="00636D16" w:rsidRDefault="00636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CA5384" w:rsidRPr="0059762A" w14:paraId="5741D594" w14:textId="77777777" w:rsidTr="00B50CDA">
      <w:tc>
        <w:tcPr>
          <w:tcW w:w="3686" w:type="dxa"/>
        </w:tcPr>
        <w:p w14:paraId="5741D58F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</w:p>
      </w:tc>
      <w:tc>
        <w:tcPr>
          <w:tcW w:w="1417" w:type="dxa"/>
        </w:tcPr>
        <w:p w14:paraId="5741D590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14:paraId="5741D591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r>
            <w:rPr>
              <w:b/>
              <w:sz w:val="14"/>
              <w:lang w:val="de-DE"/>
            </w:rPr>
            <w:t>durch_am</w:t>
          </w:r>
        </w:p>
      </w:tc>
      <w:tc>
        <w:tcPr>
          <w:tcW w:w="1440" w:type="dxa"/>
        </w:tcPr>
        <w:p w14:paraId="5741D592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14:paraId="5741D593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CA5384" w:rsidRPr="00187013" w14:paraId="5741D59A" w14:textId="77777777" w:rsidTr="00B50CDA">
      <w:tc>
        <w:tcPr>
          <w:tcW w:w="3686" w:type="dxa"/>
          <w:tcBorders>
            <w:bottom w:val="single" w:sz="4" w:space="0" w:color="7F7F7F"/>
          </w:tcBorders>
        </w:tcPr>
        <w:p w14:paraId="5741D595" w14:textId="77777777" w:rsidR="00CA5384" w:rsidRPr="00187013" w:rsidRDefault="00CA538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14:paraId="5741D596" w14:textId="77777777" w:rsidR="00CA5384" w:rsidRPr="00187013" w:rsidRDefault="00CA538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14:paraId="5741D597" w14:textId="77777777" w:rsidR="00CA5384" w:rsidRPr="00187013" w:rsidRDefault="00CA538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14:paraId="5741D598" w14:textId="77777777" w:rsidR="00CA5384" w:rsidRPr="00187013" w:rsidRDefault="00C05EB6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lang w:val="de-DE"/>
            </w:rPr>
            <w:fldChar w:fldCharType="begin"/>
          </w:r>
          <w:r w:rsidR="00CA5384" w:rsidRPr="00187013">
            <w:rPr>
              <w:sz w:val="14"/>
              <w:lang w:val="de-DE"/>
            </w:rPr>
            <w:instrText xml:space="preserve"> PRINTDATE  \@ "yy-MM-dd"  \* MERGEFORMAT </w:instrText>
          </w:r>
          <w:r w:rsidRPr="00187013">
            <w:rPr>
              <w:sz w:val="14"/>
              <w:lang w:val="de-DE"/>
            </w:rPr>
            <w:fldChar w:fldCharType="separate"/>
          </w:r>
          <w:r w:rsidR="00636D16">
            <w:rPr>
              <w:noProof/>
              <w:sz w:val="14"/>
              <w:lang w:val="de-DE"/>
            </w:rPr>
            <w:t>09-05-28</w:t>
          </w:r>
          <w:r w:rsidRPr="00187013">
            <w:rPr>
              <w:sz w:val="14"/>
              <w:lang w:val="de-DE"/>
            </w:rPr>
            <w:fldChar w:fldCharType="end"/>
          </w:r>
        </w:p>
      </w:tc>
      <w:tc>
        <w:tcPr>
          <w:tcW w:w="1559" w:type="dxa"/>
        </w:tcPr>
        <w:p w14:paraId="5741D599" w14:textId="77777777" w:rsidR="00CA5384" w:rsidRPr="00187013" w:rsidRDefault="00CA538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="00C05EB6"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="00C05EB6" w:rsidRPr="00187013">
            <w:rPr>
              <w:sz w:val="14"/>
              <w:szCs w:val="14"/>
              <w:lang w:val="de-DE"/>
            </w:rPr>
            <w:fldChar w:fldCharType="separate"/>
          </w:r>
          <w:r w:rsidR="005047E5">
            <w:rPr>
              <w:noProof/>
              <w:sz w:val="14"/>
              <w:szCs w:val="14"/>
              <w:lang w:val="de-DE"/>
            </w:rPr>
            <w:t>2</w:t>
          </w:r>
          <w:r w:rsidR="00C05EB6"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="00C05EB6"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="00C05EB6" w:rsidRPr="00187013">
            <w:rPr>
              <w:sz w:val="14"/>
              <w:szCs w:val="14"/>
              <w:lang w:val="de-DE"/>
            </w:rPr>
            <w:fldChar w:fldCharType="separate"/>
          </w:r>
          <w:r w:rsidR="005047E5">
            <w:rPr>
              <w:noProof/>
              <w:sz w:val="14"/>
              <w:szCs w:val="14"/>
              <w:lang w:val="de-DE"/>
            </w:rPr>
            <w:t>2</w:t>
          </w:r>
          <w:r w:rsidR="00C05EB6"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14:paraId="5741D59B" w14:textId="77777777" w:rsidR="00AF64B5" w:rsidRDefault="00AF64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64049F" w:rsidRPr="0059762A" w14:paraId="5741D5AE" w14:textId="77777777" w:rsidTr="0064049F">
      <w:tc>
        <w:tcPr>
          <w:tcW w:w="3686" w:type="dxa"/>
        </w:tcPr>
        <w:p w14:paraId="5741D5A9" w14:textId="77777777" w:rsidR="0064049F" w:rsidRPr="0059762A" w:rsidRDefault="0064049F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</w:p>
      </w:tc>
      <w:tc>
        <w:tcPr>
          <w:tcW w:w="1417" w:type="dxa"/>
        </w:tcPr>
        <w:p w14:paraId="5741D5AA" w14:textId="77777777" w:rsidR="0064049F" w:rsidRPr="0059762A" w:rsidRDefault="0064049F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14:paraId="5741D5AB" w14:textId="77777777" w:rsidR="0064049F" w:rsidRPr="0059762A" w:rsidRDefault="0064049F" w:rsidP="00CA5384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r>
            <w:rPr>
              <w:b/>
              <w:sz w:val="14"/>
              <w:lang w:val="de-DE"/>
            </w:rPr>
            <w:t>durch</w:t>
          </w:r>
          <w:r w:rsidR="00CA5384">
            <w:rPr>
              <w:b/>
              <w:sz w:val="14"/>
              <w:lang w:val="de-DE"/>
            </w:rPr>
            <w:t>_</w:t>
          </w:r>
          <w:r>
            <w:rPr>
              <w:b/>
              <w:sz w:val="14"/>
              <w:lang w:val="de-DE"/>
            </w:rPr>
            <w:t>am</w:t>
          </w:r>
        </w:p>
      </w:tc>
      <w:tc>
        <w:tcPr>
          <w:tcW w:w="1440" w:type="dxa"/>
        </w:tcPr>
        <w:p w14:paraId="5741D5AC" w14:textId="77777777" w:rsidR="0064049F" w:rsidRPr="0059762A" w:rsidRDefault="0064049F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14:paraId="5741D5AD" w14:textId="77777777" w:rsidR="0064049F" w:rsidRPr="0059762A" w:rsidRDefault="0064049F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64049F" w:rsidRPr="00187013" w14:paraId="5741D5B4" w14:textId="77777777" w:rsidTr="0064049F">
      <w:tc>
        <w:tcPr>
          <w:tcW w:w="3686" w:type="dxa"/>
          <w:tcBorders>
            <w:bottom w:val="single" w:sz="4" w:space="0" w:color="7F7F7F"/>
          </w:tcBorders>
        </w:tcPr>
        <w:p w14:paraId="5741D5AF" w14:textId="77777777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14:paraId="5741D5B0" w14:textId="77777777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14:paraId="5741D5B1" w14:textId="77777777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14:paraId="5741D5B2" w14:textId="048A7A45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559" w:type="dxa"/>
        </w:tcPr>
        <w:p w14:paraId="5741D5B3" w14:textId="77777777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="00C05EB6"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="00C05EB6" w:rsidRPr="00187013">
            <w:rPr>
              <w:sz w:val="14"/>
              <w:szCs w:val="14"/>
              <w:lang w:val="de-DE"/>
            </w:rPr>
            <w:fldChar w:fldCharType="separate"/>
          </w:r>
          <w:r w:rsidR="00A06991">
            <w:rPr>
              <w:noProof/>
              <w:sz w:val="14"/>
              <w:szCs w:val="14"/>
              <w:lang w:val="de-DE"/>
            </w:rPr>
            <w:t>1</w:t>
          </w:r>
          <w:r w:rsidR="00C05EB6"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="00C05EB6"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="00C05EB6" w:rsidRPr="00187013">
            <w:rPr>
              <w:sz w:val="14"/>
              <w:szCs w:val="14"/>
              <w:lang w:val="de-DE"/>
            </w:rPr>
            <w:fldChar w:fldCharType="separate"/>
          </w:r>
          <w:r w:rsidR="00A06991">
            <w:rPr>
              <w:noProof/>
              <w:sz w:val="14"/>
              <w:szCs w:val="14"/>
              <w:lang w:val="de-DE"/>
            </w:rPr>
            <w:t>1</w:t>
          </w:r>
          <w:r w:rsidR="00C05EB6"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14:paraId="5741D5B5" w14:textId="77777777" w:rsidR="00AF64B5" w:rsidRDefault="00AF64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D57B" w14:textId="77777777" w:rsidR="00636D16" w:rsidRDefault="00636D16" w:rsidP="007D664B">
      <w:r>
        <w:separator/>
      </w:r>
    </w:p>
    <w:p w14:paraId="5741D57C" w14:textId="77777777" w:rsidR="00636D16" w:rsidRDefault="00636D16"/>
    <w:p w14:paraId="5741D57D" w14:textId="77777777" w:rsidR="00636D16" w:rsidRDefault="00636D16"/>
  </w:footnote>
  <w:footnote w:type="continuationSeparator" w:id="0">
    <w:p w14:paraId="5741D57E" w14:textId="77777777" w:rsidR="00636D16" w:rsidRDefault="00636D16" w:rsidP="007D664B">
      <w:r>
        <w:continuationSeparator/>
      </w:r>
    </w:p>
    <w:p w14:paraId="5741D57F" w14:textId="77777777" w:rsidR="00636D16" w:rsidRDefault="00636D16"/>
    <w:p w14:paraId="5741D580" w14:textId="77777777" w:rsidR="00636D16" w:rsidRDefault="00636D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D587" w14:textId="77777777" w:rsidR="00AF64B5" w:rsidRDefault="00AF64B5">
    <w:pPr>
      <w:pStyle w:val="Kopfzeile"/>
    </w:pPr>
  </w:p>
  <w:p w14:paraId="5741D588" w14:textId="77777777" w:rsidR="00AF64B5" w:rsidRDefault="00AF64B5"/>
  <w:p w14:paraId="5741D589" w14:textId="77777777" w:rsidR="00AF64B5" w:rsidRDefault="00AF64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D58A" w14:textId="77777777" w:rsidR="00AF64B5" w:rsidRPr="005C7211" w:rsidRDefault="00AF64B5" w:rsidP="005C7211">
    <w:pPr>
      <w:pStyle w:val="Briefschaften2Seite"/>
    </w:pPr>
    <w:r w:rsidRPr="005C7211">
      <w:rPr>
        <w:noProof/>
        <w:lang w:eastAsia="de-CH"/>
      </w:rPr>
      <w:drawing>
        <wp:anchor distT="0" distB="0" distL="114300" distR="114300" simplePos="0" relativeHeight="251668480" behindDoc="1" locked="1" layoutInCell="1" allowOverlap="1" wp14:anchorId="5741D5B6" wp14:editId="5741D5B7">
          <wp:simplePos x="0" y="0"/>
          <wp:positionH relativeFrom="column">
            <wp:posOffset>4521200</wp:posOffset>
          </wp:positionH>
          <wp:positionV relativeFrom="page">
            <wp:posOffset>360045</wp:posOffset>
          </wp:positionV>
          <wp:extent cx="560070" cy="594360"/>
          <wp:effectExtent l="19050" t="0" r="0" b="0"/>
          <wp:wrapNone/>
          <wp:docPr id="1" name="Grafik 0" descr="kssg_logo_sw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kssg_logo_sw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41D58B" w14:textId="77777777" w:rsidR="00AF64B5" w:rsidRPr="005C7211" w:rsidRDefault="00AF64B5" w:rsidP="005C7211">
    <w:pPr>
      <w:pStyle w:val="Briefschaften2Seite"/>
    </w:pPr>
  </w:p>
  <w:p w14:paraId="5741D58C" w14:textId="77777777" w:rsidR="00AF64B5" w:rsidRPr="00405CAA" w:rsidRDefault="00AF64B5" w:rsidP="00066DBF">
    <w:pPr>
      <w:pStyle w:val="Briefschaften2Seite"/>
      <w:spacing w:before="60"/>
      <w:rPr>
        <w:sz w:val="22"/>
      </w:rPr>
    </w:pPr>
  </w:p>
  <w:p w14:paraId="5741D58D" w14:textId="77777777" w:rsidR="00AF64B5" w:rsidRPr="005C7211" w:rsidRDefault="00AF64B5" w:rsidP="005C7211">
    <w:pPr>
      <w:pStyle w:val="Briefschaften2Seite"/>
    </w:pPr>
    <w:r w:rsidRPr="005C7211">
      <w:tab/>
    </w:r>
    <w:r w:rsidRPr="005C7211">
      <w:tab/>
    </w:r>
    <w:r w:rsidR="00764363">
      <w:t xml:space="preserve"> </w:t>
    </w:r>
  </w:p>
  <w:p w14:paraId="5741D58E" w14:textId="77777777" w:rsidR="00AF64B5" w:rsidRPr="005C7211" w:rsidRDefault="00AF64B5" w:rsidP="005C7211">
    <w:pPr>
      <w:pStyle w:val="Briefschaften2Sei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8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1"/>
      <w:gridCol w:w="2544"/>
      <w:gridCol w:w="3057"/>
      <w:gridCol w:w="1736"/>
    </w:tblGrid>
    <w:tr w:rsidR="00AF64B5" w:rsidRPr="001A6D11" w14:paraId="5741D5A6" w14:textId="77777777" w:rsidTr="00636D16">
      <w:trPr>
        <w:cantSplit/>
        <w:trHeight w:val="964"/>
      </w:trPr>
      <w:tc>
        <w:tcPr>
          <w:tcW w:w="2971" w:type="dxa"/>
          <w:vAlign w:val="bottom"/>
        </w:tcPr>
        <w:p w14:paraId="5741D59C" w14:textId="77777777" w:rsidR="00AF64B5" w:rsidRPr="001A6D11" w:rsidRDefault="00AF64B5" w:rsidP="001A6D11">
          <w:pPr>
            <w:pStyle w:val="Kopfzeile"/>
            <w:spacing w:after="160"/>
            <w:rPr>
              <w:b/>
            </w:rPr>
          </w:pPr>
          <w:r w:rsidRPr="001A6D11">
            <w:rPr>
              <w:b/>
              <w:sz w:val="20"/>
            </w:rPr>
            <w:t>Kantonsspital St.Gallen</w:t>
          </w:r>
        </w:p>
        <w:p w14:paraId="5741D59D" w14:textId="77777777" w:rsidR="00AF64B5" w:rsidRPr="00B662A9" w:rsidRDefault="00636D16" w:rsidP="001A6D11">
          <w:pPr>
            <w:pStyle w:val="Kopfzeile"/>
            <w:rPr>
              <w:b/>
            </w:rPr>
          </w:pPr>
          <w:r>
            <w:rPr>
              <w:b/>
            </w:rPr>
            <w:t>Ostschweizer Gefässzentrum</w:t>
          </w:r>
        </w:p>
        <w:p w14:paraId="5741D59E" w14:textId="77777777" w:rsidR="00AF64B5" w:rsidRPr="00476776" w:rsidRDefault="00636D16" w:rsidP="000D49BF">
          <w:pPr>
            <w:pStyle w:val="Kopfzeile"/>
          </w:pPr>
          <w:r>
            <w:t>Klinik für Angiologie</w:t>
          </w:r>
        </w:p>
        <w:p w14:paraId="5741D59F" w14:textId="77777777" w:rsidR="00E77C84" w:rsidRDefault="00636D16" w:rsidP="000D49BF">
          <w:pPr>
            <w:pStyle w:val="Kopfzeile"/>
          </w:pPr>
          <w:r>
            <w:t>Klinik für Gefässchirurgie</w:t>
          </w:r>
        </w:p>
        <w:p w14:paraId="5741D5A0" w14:textId="77777777" w:rsidR="00636D16" w:rsidRDefault="00636D16" w:rsidP="000D49BF">
          <w:pPr>
            <w:pStyle w:val="Kopfzeile"/>
          </w:pPr>
          <w:r>
            <w:t>Klinik für Radiologie und Nuklearmedizin</w:t>
          </w:r>
        </w:p>
      </w:tc>
      <w:tc>
        <w:tcPr>
          <w:tcW w:w="2544" w:type="dxa"/>
          <w:vAlign w:val="bottom"/>
        </w:tcPr>
        <w:p w14:paraId="5741D5A1" w14:textId="77777777" w:rsidR="00AF64B5" w:rsidRPr="00696CE8" w:rsidRDefault="00AF64B5" w:rsidP="001A6D11">
          <w:pPr>
            <w:pStyle w:val="Kopfzeile"/>
          </w:pPr>
        </w:p>
      </w:tc>
      <w:tc>
        <w:tcPr>
          <w:tcW w:w="3057" w:type="dxa"/>
          <w:vAlign w:val="bottom"/>
        </w:tcPr>
        <w:p w14:paraId="5741D5A2" w14:textId="77777777" w:rsidR="00AF64B5" w:rsidRPr="00696CE8" w:rsidRDefault="00AF64B5" w:rsidP="00AF64B5"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1" layoutInCell="1" allowOverlap="0" wp14:anchorId="5741D5B8" wp14:editId="5741D5B9">
                <wp:simplePos x="0" y="0"/>
                <wp:positionH relativeFrom="column">
                  <wp:posOffset>167640</wp:posOffset>
                </wp:positionH>
                <wp:positionV relativeFrom="page">
                  <wp:posOffset>57150</wp:posOffset>
                </wp:positionV>
                <wp:extent cx="1565910" cy="594360"/>
                <wp:effectExtent l="19050" t="0" r="0" b="0"/>
                <wp:wrapNone/>
                <wp:docPr id="6" name="Bild 1" descr="kssg_logo_sw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sg_logo_sw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91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6" w:type="dxa"/>
          <w:vAlign w:val="bottom"/>
        </w:tcPr>
        <w:p w14:paraId="5741D5A3" w14:textId="77777777" w:rsidR="00AF64B5" w:rsidRPr="001A6D11" w:rsidRDefault="00AF64B5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CH-9007 St.Gallen</w:t>
          </w:r>
        </w:p>
        <w:p w14:paraId="5741D5A4" w14:textId="0CC18095" w:rsidR="00AF64B5" w:rsidRPr="001A6D11" w:rsidRDefault="00E77C84" w:rsidP="001A6D11">
          <w:pPr>
            <w:pStyle w:val="Kopfzeile"/>
            <w:rPr>
              <w:szCs w:val="16"/>
            </w:rPr>
          </w:pPr>
          <w:r>
            <w:rPr>
              <w:szCs w:val="16"/>
            </w:rPr>
            <w:t>+41 (</w:t>
          </w:r>
          <w:r w:rsidR="00AF64B5" w:rsidRPr="001A6D11">
            <w:rPr>
              <w:szCs w:val="16"/>
            </w:rPr>
            <w:t>0</w:t>
          </w:r>
          <w:r w:rsidR="00E5670D">
            <w:rPr>
              <w:szCs w:val="16"/>
            </w:rPr>
            <w:t>)</w:t>
          </w:r>
          <w:r w:rsidR="00646549">
            <w:rPr>
              <w:szCs w:val="16"/>
            </w:rPr>
            <w:t>71 494 19 19</w:t>
          </w:r>
        </w:p>
        <w:p w14:paraId="5741D5A5" w14:textId="77777777" w:rsidR="00AF64B5" w:rsidRPr="001A6D11" w:rsidRDefault="00AF64B5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www.kssg.ch</w:t>
          </w:r>
        </w:p>
      </w:tc>
    </w:tr>
  </w:tbl>
  <w:p w14:paraId="5741D5A7" w14:textId="77777777" w:rsidR="00AF64B5" w:rsidRDefault="00AF64B5" w:rsidP="00696CE8">
    <w:pPr>
      <w:pStyle w:val="Kopfzeile"/>
      <w:rPr>
        <w:szCs w:val="16"/>
      </w:rPr>
    </w:pPr>
  </w:p>
  <w:p w14:paraId="5741D5A8" w14:textId="77777777" w:rsidR="00E3588C" w:rsidRPr="00696CE8" w:rsidRDefault="00E3588C" w:rsidP="00696CE8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B60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E0C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EE9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9E30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C47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9E3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41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EE1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0D9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3C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7DB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73657C0"/>
    <w:multiLevelType w:val="multilevel"/>
    <w:tmpl w:val="5DCA62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>
    <w:nsid w:val="0D70364B"/>
    <w:multiLevelType w:val="hybridMultilevel"/>
    <w:tmpl w:val="0F28C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75EE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E545CD6"/>
    <w:multiLevelType w:val="hybridMultilevel"/>
    <w:tmpl w:val="43187C20"/>
    <w:lvl w:ilvl="0" w:tplc="68DE68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80C74"/>
    <w:multiLevelType w:val="multilevel"/>
    <w:tmpl w:val="0012EA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6">
    <w:nsid w:val="20231FCE"/>
    <w:multiLevelType w:val="multilevel"/>
    <w:tmpl w:val="20969338"/>
    <w:styleLink w:val="1ai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7">
    <w:nsid w:val="2F89578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F921DBE"/>
    <w:multiLevelType w:val="hybridMultilevel"/>
    <w:tmpl w:val="910605E2"/>
    <w:lvl w:ilvl="0" w:tplc="0DCE0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66D6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51365D9"/>
    <w:multiLevelType w:val="hybridMultilevel"/>
    <w:tmpl w:val="2842D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96C4D"/>
    <w:multiLevelType w:val="hybridMultilevel"/>
    <w:tmpl w:val="0FCC7946"/>
    <w:lvl w:ilvl="0" w:tplc="3AB48F36">
      <w:start w:val="1"/>
      <w:numFmt w:val="bullet"/>
      <w:pStyle w:val="AufzhlungKSS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17E9F"/>
    <w:multiLevelType w:val="hybridMultilevel"/>
    <w:tmpl w:val="CCC07AAA"/>
    <w:lvl w:ilvl="0" w:tplc="BD94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107B6"/>
    <w:multiLevelType w:val="hybridMultilevel"/>
    <w:tmpl w:val="6E90FB2A"/>
    <w:lvl w:ilvl="0" w:tplc="4E326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662FA"/>
    <w:multiLevelType w:val="multilevel"/>
    <w:tmpl w:val="CBA8A340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>
    <w:nsid w:val="46987285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6B023F1"/>
    <w:multiLevelType w:val="hybridMultilevel"/>
    <w:tmpl w:val="15A48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66EB6"/>
    <w:multiLevelType w:val="multilevel"/>
    <w:tmpl w:val="15A4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20D5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7064D13"/>
    <w:multiLevelType w:val="hybridMultilevel"/>
    <w:tmpl w:val="09822B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21ADD"/>
    <w:multiLevelType w:val="hybridMultilevel"/>
    <w:tmpl w:val="08121060"/>
    <w:lvl w:ilvl="0" w:tplc="2B0252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52205"/>
    <w:multiLevelType w:val="multilevel"/>
    <w:tmpl w:val="9EC68E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77250A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8333CE7"/>
    <w:multiLevelType w:val="hybridMultilevel"/>
    <w:tmpl w:val="B52E2F78"/>
    <w:lvl w:ilvl="0" w:tplc="F9AA746C">
      <w:start w:val="1"/>
      <w:numFmt w:val="bullet"/>
      <w:pStyle w:val="AufzhlungKSS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17745"/>
    <w:multiLevelType w:val="multilevel"/>
    <w:tmpl w:val="28AC9E7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5">
    <w:nsid w:val="72CB22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35"/>
  </w:num>
  <w:num w:numId="5">
    <w:abstractNumId w:val="15"/>
  </w:num>
  <w:num w:numId="6">
    <w:abstractNumId w:val="17"/>
  </w:num>
  <w:num w:numId="7">
    <w:abstractNumId w:val="25"/>
  </w:num>
  <w:num w:numId="8">
    <w:abstractNumId w:val="19"/>
  </w:num>
  <w:num w:numId="9">
    <w:abstractNumId w:val="10"/>
  </w:num>
  <w:num w:numId="10">
    <w:abstractNumId w:val="34"/>
  </w:num>
  <w:num w:numId="11">
    <w:abstractNumId w:val="20"/>
  </w:num>
  <w:num w:numId="12">
    <w:abstractNumId w:val="26"/>
  </w:num>
  <w:num w:numId="13">
    <w:abstractNumId w:val="27"/>
  </w:num>
  <w:num w:numId="14">
    <w:abstractNumId w:val="11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13"/>
  </w:num>
  <w:num w:numId="20">
    <w:abstractNumId w:val="8"/>
  </w:num>
  <w:num w:numId="21">
    <w:abstractNumId w:val="23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5"/>
  </w:num>
  <w:num w:numId="28">
    <w:abstractNumId w:val="4"/>
  </w:num>
  <w:num w:numId="29">
    <w:abstractNumId w:val="12"/>
  </w:num>
  <w:num w:numId="30">
    <w:abstractNumId w:val="30"/>
  </w:num>
  <w:num w:numId="31">
    <w:abstractNumId w:val="14"/>
  </w:num>
  <w:num w:numId="32">
    <w:abstractNumId w:val="28"/>
  </w:num>
  <w:num w:numId="33">
    <w:abstractNumId w:val="22"/>
  </w:num>
  <w:num w:numId="34">
    <w:abstractNumId w:val="18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636D16"/>
    <w:rsid w:val="00010535"/>
    <w:rsid w:val="00026B74"/>
    <w:rsid w:val="000311DB"/>
    <w:rsid w:val="0003179C"/>
    <w:rsid w:val="00034403"/>
    <w:rsid w:val="00034AA3"/>
    <w:rsid w:val="000456A6"/>
    <w:rsid w:val="0005084D"/>
    <w:rsid w:val="00052413"/>
    <w:rsid w:val="0005280B"/>
    <w:rsid w:val="00053A04"/>
    <w:rsid w:val="00055DAA"/>
    <w:rsid w:val="00061025"/>
    <w:rsid w:val="000649E4"/>
    <w:rsid w:val="00066DBF"/>
    <w:rsid w:val="000734CD"/>
    <w:rsid w:val="000817BD"/>
    <w:rsid w:val="00096F8B"/>
    <w:rsid w:val="000B2F5F"/>
    <w:rsid w:val="000B483A"/>
    <w:rsid w:val="000B6F63"/>
    <w:rsid w:val="000C0538"/>
    <w:rsid w:val="000C606F"/>
    <w:rsid w:val="000D49BF"/>
    <w:rsid w:val="000E2FBB"/>
    <w:rsid w:val="000E4FB8"/>
    <w:rsid w:val="000F1879"/>
    <w:rsid w:val="000F285E"/>
    <w:rsid w:val="00116BE6"/>
    <w:rsid w:val="001175B1"/>
    <w:rsid w:val="00144FAD"/>
    <w:rsid w:val="00153A53"/>
    <w:rsid w:val="00161F6D"/>
    <w:rsid w:val="00163D87"/>
    <w:rsid w:val="00176568"/>
    <w:rsid w:val="00180835"/>
    <w:rsid w:val="00192C8E"/>
    <w:rsid w:val="0019466B"/>
    <w:rsid w:val="001A6D11"/>
    <w:rsid w:val="001B288D"/>
    <w:rsid w:val="001B480A"/>
    <w:rsid w:val="001C098A"/>
    <w:rsid w:val="002275BD"/>
    <w:rsid w:val="00234E2F"/>
    <w:rsid w:val="002359E6"/>
    <w:rsid w:val="00246A3A"/>
    <w:rsid w:val="00253483"/>
    <w:rsid w:val="0026382F"/>
    <w:rsid w:val="00266574"/>
    <w:rsid w:val="00272DEA"/>
    <w:rsid w:val="00285305"/>
    <w:rsid w:val="0029036E"/>
    <w:rsid w:val="002A406F"/>
    <w:rsid w:val="002A4663"/>
    <w:rsid w:val="002B1673"/>
    <w:rsid w:val="002C3976"/>
    <w:rsid w:val="002D130A"/>
    <w:rsid w:val="002E0E80"/>
    <w:rsid w:val="002F2FB9"/>
    <w:rsid w:val="002F3C60"/>
    <w:rsid w:val="002F7CD5"/>
    <w:rsid w:val="003002BD"/>
    <w:rsid w:val="00322016"/>
    <w:rsid w:val="0033113A"/>
    <w:rsid w:val="00336345"/>
    <w:rsid w:val="00347974"/>
    <w:rsid w:val="00351ADA"/>
    <w:rsid w:val="0036478F"/>
    <w:rsid w:val="00373354"/>
    <w:rsid w:val="00381B4E"/>
    <w:rsid w:val="003874D3"/>
    <w:rsid w:val="003913EF"/>
    <w:rsid w:val="003A3ADB"/>
    <w:rsid w:val="003A5232"/>
    <w:rsid w:val="003B3979"/>
    <w:rsid w:val="003B586F"/>
    <w:rsid w:val="003C306E"/>
    <w:rsid w:val="003C3528"/>
    <w:rsid w:val="003C4E2A"/>
    <w:rsid w:val="003C6490"/>
    <w:rsid w:val="003D0848"/>
    <w:rsid w:val="003F31D5"/>
    <w:rsid w:val="003F6951"/>
    <w:rsid w:val="003F6BBD"/>
    <w:rsid w:val="0040590F"/>
    <w:rsid w:val="00405CAA"/>
    <w:rsid w:val="00424C7D"/>
    <w:rsid w:val="00425436"/>
    <w:rsid w:val="004370DA"/>
    <w:rsid w:val="00464A2F"/>
    <w:rsid w:val="00476776"/>
    <w:rsid w:val="004900EC"/>
    <w:rsid w:val="004B2C2B"/>
    <w:rsid w:val="004C68FF"/>
    <w:rsid w:val="004E2D47"/>
    <w:rsid w:val="004F0F3F"/>
    <w:rsid w:val="00503C4A"/>
    <w:rsid w:val="005047E5"/>
    <w:rsid w:val="00514B73"/>
    <w:rsid w:val="00521E9D"/>
    <w:rsid w:val="00527D60"/>
    <w:rsid w:val="005326CB"/>
    <w:rsid w:val="00542923"/>
    <w:rsid w:val="005543FD"/>
    <w:rsid w:val="005732FC"/>
    <w:rsid w:val="00590AFE"/>
    <w:rsid w:val="005936E5"/>
    <w:rsid w:val="005958CB"/>
    <w:rsid w:val="005A1839"/>
    <w:rsid w:val="005C0827"/>
    <w:rsid w:val="005C7211"/>
    <w:rsid w:val="005E0B47"/>
    <w:rsid w:val="005E72F3"/>
    <w:rsid w:val="005F1626"/>
    <w:rsid w:val="005F2075"/>
    <w:rsid w:val="005F7987"/>
    <w:rsid w:val="0060133B"/>
    <w:rsid w:val="00605958"/>
    <w:rsid w:val="00636D16"/>
    <w:rsid w:val="0064049F"/>
    <w:rsid w:val="006415CC"/>
    <w:rsid w:val="00645B4F"/>
    <w:rsid w:val="00646549"/>
    <w:rsid w:val="0064666F"/>
    <w:rsid w:val="006557EC"/>
    <w:rsid w:val="0067570B"/>
    <w:rsid w:val="00676039"/>
    <w:rsid w:val="00696CE8"/>
    <w:rsid w:val="006C205D"/>
    <w:rsid w:val="006D33AF"/>
    <w:rsid w:val="006D423F"/>
    <w:rsid w:val="006D45DC"/>
    <w:rsid w:val="006E1914"/>
    <w:rsid w:val="006E405B"/>
    <w:rsid w:val="006E514B"/>
    <w:rsid w:val="00705BD2"/>
    <w:rsid w:val="0071091B"/>
    <w:rsid w:val="00711720"/>
    <w:rsid w:val="00712AC0"/>
    <w:rsid w:val="00720DC8"/>
    <w:rsid w:val="007362DD"/>
    <w:rsid w:val="00753C5B"/>
    <w:rsid w:val="00755B5B"/>
    <w:rsid w:val="00760397"/>
    <w:rsid w:val="00764363"/>
    <w:rsid w:val="00764D60"/>
    <w:rsid w:val="0077126E"/>
    <w:rsid w:val="00773F95"/>
    <w:rsid w:val="007B4501"/>
    <w:rsid w:val="007B6046"/>
    <w:rsid w:val="007C0F29"/>
    <w:rsid w:val="007C1009"/>
    <w:rsid w:val="007C6841"/>
    <w:rsid w:val="007D664B"/>
    <w:rsid w:val="007F5990"/>
    <w:rsid w:val="008035A7"/>
    <w:rsid w:val="00810578"/>
    <w:rsid w:val="00816A69"/>
    <w:rsid w:val="00816D6D"/>
    <w:rsid w:val="00821885"/>
    <w:rsid w:val="00824D68"/>
    <w:rsid w:val="00832E74"/>
    <w:rsid w:val="00843208"/>
    <w:rsid w:val="0085442E"/>
    <w:rsid w:val="00855677"/>
    <w:rsid w:val="008653E3"/>
    <w:rsid w:val="00871500"/>
    <w:rsid w:val="00872EBB"/>
    <w:rsid w:val="00876975"/>
    <w:rsid w:val="008804AA"/>
    <w:rsid w:val="008869C3"/>
    <w:rsid w:val="008944B3"/>
    <w:rsid w:val="008A0492"/>
    <w:rsid w:val="008A5B4A"/>
    <w:rsid w:val="008B0CB0"/>
    <w:rsid w:val="008B5097"/>
    <w:rsid w:val="008C3964"/>
    <w:rsid w:val="008C3FB8"/>
    <w:rsid w:val="008C43AA"/>
    <w:rsid w:val="008C6401"/>
    <w:rsid w:val="00937BD5"/>
    <w:rsid w:val="00944F1A"/>
    <w:rsid w:val="009470C1"/>
    <w:rsid w:val="009623B8"/>
    <w:rsid w:val="009637A0"/>
    <w:rsid w:val="00963829"/>
    <w:rsid w:val="0097411B"/>
    <w:rsid w:val="00975D38"/>
    <w:rsid w:val="00985687"/>
    <w:rsid w:val="00986566"/>
    <w:rsid w:val="009A3B77"/>
    <w:rsid w:val="009A6AB2"/>
    <w:rsid w:val="009B1BED"/>
    <w:rsid w:val="009B1E23"/>
    <w:rsid w:val="009B78DE"/>
    <w:rsid w:val="009C365F"/>
    <w:rsid w:val="009C5ECB"/>
    <w:rsid w:val="009E5506"/>
    <w:rsid w:val="009F0A9A"/>
    <w:rsid w:val="009F34E6"/>
    <w:rsid w:val="009F4B2C"/>
    <w:rsid w:val="009F60DC"/>
    <w:rsid w:val="00A011E8"/>
    <w:rsid w:val="00A03EF2"/>
    <w:rsid w:val="00A05381"/>
    <w:rsid w:val="00A06991"/>
    <w:rsid w:val="00A34345"/>
    <w:rsid w:val="00A35506"/>
    <w:rsid w:val="00A461C7"/>
    <w:rsid w:val="00A52B93"/>
    <w:rsid w:val="00A804B3"/>
    <w:rsid w:val="00A8594C"/>
    <w:rsid w:val="00A96F3B"/>
    <w:rsid w:val="00AA1F77"/>
    <w:rsid w:val="00AA3F10"/>
    <w:rsid w:val="00AB0A90"/>
    <w:rsid w:val="00AC6F41"/>
    <w:rsid w:val="00AD71DB"/>
    <w:rsid w:val="00AF454F"/>
    <w:rsid w:val="00AF64B5"/>
    <w:rsid w:val="00B05C58"/>
    <w:rsid w:val="00B06DD9"/>
    <w:rsid w:val="00B1045F"/>
    <w:rsid w:val="00B12618"/>
    <w:rsid w:val="00B16986"/>
    <w:rsid w:val="00B217CC"/>
    <w:rsid w:val="00B235E4"/>
    <w:rsid w:val="00B51EC2"/>
    <w:rsid w:val="00B655D1"/>
    <w:rsid w:val="00B65E0D"/>
    <w:rsid w:val="00B662A9"/>
    <w:rsid w:val="00B7275F"/>
    <w:rsid w:val="00BA0949"/>
    <w:rsid w:val="00BC7797"/>
    <w:rsid w:val="00BD5166"/>
    <w:rsid w:val="00BD74AE"/>
    <w:rsid w:val="00BE0778"/>
    <w:rsid w:val="00BE37E6"/>
    <w:rsid w:val="00BE39B2"/>
    <w:rsid w:val="00C05EB6"/>
    <w:rsid w:val="00C11F30"/>
    <w:rsid w:val="00C85199"/>
    <w:rsid w:val="00CA5384"/>
    <w:rsid w:val="00CE0A53"/>
    <w:rsid w:val="00CF720F"/>
    <w:rsid w:val="00D166F7"/>
    <w:rsid w:val="00D22653"/>
    <w:rsid w:val="00D22C60"/>
    <w:rsid w:val="00D27628"/>
    <w:rsid w:val="00D405BE"/>
    <w:rsid w:val="00D47231"/>
    <w:rsid w:val="00D70F35"/>
    <w:rsid w:val="00D80775"/>
    <w:rsid w:val="00D81715"/>
    <w:rsid w:val="00D8425F"/>
    <w:rsid w:val="00DA0937"/>
    <w:rsid w:val="00DA4876"/>
    <w:rsid w:val="00DA69C2"/>
    <w:rsid w:val="00DB370B"/>
    <w:rsid w:val="00DB37FD"/>
    <w:rsid w:val="00DB3AE4"/>
    <w:rsid w:val="00DB71BC"/>
    <w:rsid w:val="00DC0700"/>
    <w:rsid w:val="00DD11B9"/>
    <w:rsid w:val="00DD7C9A"/>
    <w:rsid w:val="00E206EB"/>
    <w:rsid w:val="00E23E71"/>
    <w:rsid w:val="00E2590C"/>
    <w:rsid w:val="00E3588C"/>
    <w:rsid w:val="00E37F7F"/>
    <w:rsid w:val="00E427A0"/>
    <w:rsid w:val="00E531A0"/>
    <w:rsid w:val="00E5670D"/>
    <w:rsid w:val="00E61B70"/>
    <w:rsid w:val="00E6317F"/>
    <w:rsid w:val="00E6793A"/>
    <w:rsid w:val="00E67EC8"/>
    <w:rsid w:val="00E74667"/>
    <w:rsid w:val="00E75E01"/>
    <w:rsid w:val="00E76D9F"/>
    <w:rsid w:val="00E77C84"/>
    <w:rsid w:val="00E82424"/>
    <w:rsid w:val="00E83736"/>
    <w:rsid w:val="00E90273"/>
    <w:rsid w:val="00E91ADA"/>
    <w:rsid w:val="00E959DE"/>
    <w:rsid w:val="00EA0105"/>
    <w:rsid w:val="00EA017F"/>
    <w:rsid w:val="00ED374B"/>
    <w:rsid w:val="00EF130F"/>
    <w:rsid w:val="00F06276"/>
    <w:rsid w:val="00F26711"/>
    <w:rsid w:val="00F27470"/>
    <w:rsid w:val="00F362DD"/>
    <w:rsid w:val="00F5090A"/>
    <w:rsid w:val="00F51B3A"/>
    <w:rsid w:val="00F53B9A"/>
    <w:rsid w:val="00F65AA6"/>
    <w:rsid w:val="00F7092B"/>
    <w:rsid w:val="00F72AF3"/>
    <w:rsid w:val="00F768B6"/>
    <w:rsid w:val="00F9182D"/>
    <w:rsid w:val="00FA3B56"/>
    <w:rsid w:val="00FA7482"/>
    <w:rsid w:val="00FC25BB"/>
    <w:rsid w:val="00FD6419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741D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7E5"/>
    <w:pPr>
      <w:widowControl w:val="0"/>
      <w:tabs>
        <w:tab w:val="left" w:pos="6350"/>
        <w:tab w:val="right" w:pos="9356"/>
      </w:tabs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6F63"/>
    <w:pPr>
      <w:keepNext/>
      <w:keepLines/>
      <w:widowControl/>
      <w:tabs>
        <w:tab w:val="clear" w:pos="6350"/>
        <w:tab w:val="clear" w:pos="9356"/>
      </w:tabs>
      <w:spacing w:before="12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6F63"/>
    <w:pPr>
      <w:keepNext/>
      <w:keepLines/>
      <w:widowControl/>
      <w:tabs>
        <w:tab w:val="clear" w:pos="6350"/>
        <w:tab w:val="clear" w:pos="9356"/>
      </w:tabs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6F63"/>
    <w:pPr>
      <w:keepNext/>
      <w:keepLines/>
      <w:widowControl/>
      <w:tabs>
        <w:tab w:val="clear" w:pos="6350"/>
        <w:tab w:val="clear" w:pos="9356"/>
      </w:tabs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B6F63"/>
    <w:pPr>
      <w:keepNext/>
      <w:keepLines/>
      <w:widowControl/>
      <w:tabs>
        <w:tab w:val="clear" w:pos="6350"/>
        <w:tab w:val="clear" w:pos="9356"/>
      </w:tabs>
      <w:spacing w:before="200"/>
      <w:outlineLvl w:val="3"/>
    </w:pPr>
    <w:rPr>
      <w:rFonts w:asciiTheme="majorHAnsi" w:eastAsiaTheme="majorEastAsia" w:hAnsiTheme="majorHAnsi" w:cstheme="majorBidi"/>
      <w:b/>
      <w:bCs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6F6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6F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6F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6F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6F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B6F63"/>
    <w:pPr>
      <w:widowControl/>
      <w:tabs>
        <w:tab w:val="clear" w:pos="6350"/>
        <w:tab w:val="clear" w:pos="9356"/>
      </w:tabs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42923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2923"/>
    <w:rPr>
      <w:rFonts w:eastAsiaTheme="majorEastAsia" w:cstheme="majorBidi"/>
      <w:b/>
      <w:bCs/>
      <w:sz w:val="30"/>
      <w:szCs w:val="2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4292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42923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2923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2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2923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292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292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2923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2923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2923"/>
    <w:rPr>
      <w:rFonts w:eastAsiaTheme="majorEastAsia" w:cstheme="majorBidi"/>
      <w:i/>
      <w:i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B6F63"/>
    <w:pPr>
      <w:numPr>
        <w:ilvl w:val="1"/>
      </w:numPr>
    </w:pPr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42923"/>
    <w:rPr>
      <w:rFonts w:eastAsiaTheme="majorEastAsia" w:cstheme="majorBidi"/>
      <w:iCs/>
      <w:color w:val="8F0000" w:themeColor="accent1" w:themeShade="BF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B6F63"/>
    <w:pPr>
      <w:widowControl/>
      <w:tabs>
        <w:tab w:val="clear" w:pos="6350"/>
        <w:tab w:val="clear" w:pos="9356"/>
      </w:tabs>
      <w:spacing w:before="120" w:after="120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B6F63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B6F63"/>
    <w:pPr>
      <w:spacing w:after="100"/>
      <w:ind w:left="851"/>
    </w:pPr>
  </w:style>
  <w:style w:type="numbering" w:styleId="111111">
    <w:name w:val="Outline List 2"/>
    <w:basedOn w:val="KeineListe"/>
    <w:uiPriority w:val="99"/>
    <w:semiHidden/>
    <w:unhideWhenUsed/>
    <w:rsid w:val="00542923"/>
    <w:pPr>
      <w:numPr>
        <w:numId w:val="15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54292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42923"/>
  </w:style>
  <w:style w:type="numbering" w:styleId="1ai">
    <w:name w:val="Outline List 1"/>
    <w:basedOn w:val="KeineListe"/>
    <w:uiPriority w:val="99"/>
    <w:semiHidden/>
    <w:unhideWhenUsed/>
    <w:rsid w:val="00542923"/>
    <w:pPr>
      <w:numPr>
        <w:numId w:val="26"/>
      </w:numPr>
    </w:pPr>
  </w:style>
  <w:style w:type="paragraph" w:styleId="Listennummer">
    <w:name w:val="List Number"/>
    <w:basedOn w:val="Standard"/>
    <w:uiPriority w:val="99"/>
    <w:semiHidden/>
    <w:unhideWhenUsed/>
    <w:rsid w:val="00542923"/>
    <w:pPr>
      <w:widowControl/>
      <w:numPr>
        <w:numId w:val="20"/>
      </w:numPr>
      <w:tabs>
        <w:tab w:val="clear" w:pos="360"/>
        <w:tab w:val="clear" w:pos="6350"/>
        <w:tab w:val="clear" w:pos="9356"/>
        <w:tab w:val="left" w:pos="284"/>
      </w:tabs>
      <w:ind w:left="284" w:hanging="284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542923"/>
    <w:pPr>
      <w:numPr>
        <w:numId w:val="22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42923"/>
    <w:pPr>
      <w:numPr>
        <w:numId w:val="23"/>
      </w:numPr>
      <w:ind w:left="851" w:hanging="284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0B6F6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42923"/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272DEA"/>
    <w:pPr>
      <w:widowControl/>
      <w:tabs>
        <w:tab w:val="clear" w:pos="6350"/>
        <w:tab w:val="center" w:pos="4678"/>
      </w:tabs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72DEA"/>
    <w:rPr>
      <w:sz w:val="16"/>
    </w:rPr>
  </w:style>
  <w:style w:type="paragraph" w:styleId="Makrotext">
    <w:name w:val="macro"/>
    <w:link w:val="MakrotextZchn"/>
    <w:uiPriority w:val="99"/>
    <w:semiHidden/>
    <w:unhideWhenUsed/>
    <w:rsid w:val="00542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42923"/>
    <w:rPr>
      <w:sz w:val="20"/>
      <w:szCs w:val="20"/>
    </w:rPr>
  </w:style>
  <w:style w:type="table" w:styleId="Tabellenraster">
    <w:name w:val="Table Grid"/>
    <w:basedOn w:val="NormaleTabelle"/>
    <w:uiPriority w:val="59"/>
    <w:rsid w:val="000B6F63"/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ohneRahmen">
    <w:name w:val="Einfache Tabelle ohne Rahmen"/>
    <w:basedOn w:val="NormaleTabelle"/>
    <w:uiPriority w:val="99"/>
    <w:qFormat/>
    <w:rsid w:val="00542923"/>
    <w:tblPr/>
  </w:style>
  <w:style w:type="paragraph" w:customStyle="1" w:styleId="AufzhlungKSSG">
    <w:name w:val="Aufzählung KSSG"/>
    <w:basedOn w:val="Standard"/>
    <w:uiPriority w:val="11"/>
    <w:qFormat/>
    <w:rsid w:val="00542923"/>
    <w:pPr>
      <w:widowControl/>
      <w:numPr>
        <w:numId w:val="35"/>
      </w:numPr>
      <w:tabs>
        <w:tab w:val="clear" w:pos="6350"/>
        <w:tab w:val="clear" w:pos="9356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ufzhlungKSSG2">
    <w:name w:val="Aufzählung KSSG 2"/>
    <w:basedOn w:val="Standard"/>
    <w:uiPriority w:val="11"/>
    <w:qFormat/>
    <w:rsid w:val="00542923"/>
    <w:pPr>
      <w:widowControl/>
      <w:numPr>
        <w:numId w:val="36"/>
      </w:numPr>
      <w:tabs>
        <w:tab w:val="clear" w:pos="6350"/>
        <w:tab w:val="clear" w:pos="9356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2E74"/>
    <w:pPr>
      <w:widowControl/>
      <w:tabs>
        <w:tab w:val="clear" w:pos="6350"/>
        <w:tab w:val="center" w:pos="4678"/>
      </w:tabs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32E74"/>
    <w:rPr>
      <w:sz w:val="18"/>
    </w:rPr>
  </w:style>
  <w:style w:type="character" w:styleId="Fett">
    <w:name w:val="Strong"/>
    <w:basedOn w:val="Absatz-Standardschriftart"/>
    <w:uiPriority w:val="22"/>
    <w:qFormat/>
    <w:rsid w:val="008804AA"/>
    <w:rPr>
      <w:b/>
      <w:bCs/>
    </w:rPr>
  </w:style>
  <w:style w:type="paragraph" w:customStyle="1" w:styleId="Briefschaften2Seite">
    <w:name w:val="Briefschaften 2.Seite"/>
    <w:basedOn w:val="Kopfzeile"/>
    <w:link w:val="Briefschaften2SeiteZchn"/>
    <w:uiPriority w:val="99"/>
    <w:semiHidden/>
    <w:unhideWhenUsed/>
    <w:qFormat/>
    <w:rsid w:val="00405CAA"/>
    <w:pPr>
      <w:spacing w:line="276" w:lineRule="auto"/>
    </w:pPr>
    <w:rPr>
      <w:sz w:val="18"/>
    </w:rPr>
  </w:style>
  <w:style w:type="character" w:customStyle="1" w:styleId="Briefschaften2SeiteZchn">
    <w:name w:val="Briefschaften 2.Seite Zchn"/>
    <w:basedOn w:val="KopfzeileZchn"/>
    <w:link w:val="Briefschaften2Seite"/>
    <w:uiPriority w:val="99"/>
    <w:semiHidden/>
    <w:rsid w:val="00405CAA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7E5"/>
    <w:pPr>
      <w:widowControl w:val="0"/>
      <w:tabs>
        <w:tab w:val="left" w:pos="6350"/>
        <w:tab w:val="right" w:pos="9356"/>
      </w:tabs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6F63"/>
    <w:pPr>
      <w:keepNext/>
      <w:keepLines/>
      <w:widowControl/>
      <w:tabs>
        <w:tab w:val="clear" w:pos="6350"/>
        <w:tab w:val="clear" w:pos="9356"/>
      </w:tabs>
      <w:spacing w:before="12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6F63"/>
    <w:pPr>
      <w:keepNext/>
      <w:keepLines/>
      <w:widowControl/>
      <w:tabs>
        <w:tab w:val="clear" w:pos="6350"/>
        <w:tab w:val="clear" w:pos="9356"/>
      </w:tabs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6F63"/>
    <w:pPr>
      <w:keepNext/>
      <w:keepLines/>
      <w:widowControl/>
      <w:tabs>
        <w:tab w:val="clear" w:pos="6350"/>
        <w:tab w:val="clear" w:pos="9356"/>
      </w:tabs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B6F63"/>
    <w:pPr>
      <w:keepNext/>
      <w:keepLines/>
      <w:widowControl/>
      <w:tabs>
        <w:tab w:val="clear" w:pos="6350"/>
        <w:tab w:val="clear" w:pos="9356"/>
      </w:tabs>
      <w:spacing w:before="200"/>
      <w:outlineLvl w:val="3"/>
    </w:pPr>
    <w:rPr>
      <w:rFonts w:asciiTheme="majorHAnsi" w:eastAsiaTheme="majorEastAsia" w:hAnsiTheme="majorHAnsi" w:cstheme="majorBidi"/>
      <w:b/>
      <w:bCs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6F6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6F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6F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6F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6F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B6F63"/>
    <w:pPr>
      <w:widowControl/>
      <w:tabs>
        <w:tab w:val="clear" w:pos="6350"/>
        <w:tab w:val="clear" w:pos="9356"/>
      </w:tabs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42923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2923"/>
    <w:rPr>
      <w:rFonts w:eastAsiaTheme="majorEastAsia" w:cstheme="majorBidi"/>
      <w:b/>
      <w:bCs/>
      <w:sz w:val="30"/>
      <w:szCs w:val="2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4292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42923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2923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2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2923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292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292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2923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2923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2923"/>
    <w:rPr>
      <w:rFonts w:eastAsiaTheme="majorEastAsia" w:cstheme="majorBidi"/>
      <w:i/>
      <w:i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B6F63"/>
    <w:pPr>
      <w:numPr>
        <w:ilvl w:val="1"/>
      </w:numPr>
    </w:pPr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42923"/>
    <w:rPr>
      <w:rFonts w:eastAsiaTheme="majorEastAsia" w:cstheme="majorBidi"/>
      <w:iCs/>
      <w:color w:val="8F0000" w:themeColor="accent1" w:themeShade="BF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B6F63"/>
    <w:pPr>
      <w:widowControl/>
      <w:tabs>
        <w:tab w:val="clear" w:pos="6350"/>
        <w:tab w:val="clear" w:pos="9356"/>
      </w:tabs>
      <w:spacing w:before="120" w:after="120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B6F63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B6F63"/>
    <w:pPr>
      <w:spacing w:after="100"/>
      <w:ind w:left="851"/>
    </w:pPr>
  </w:style>
  <w:style w:type="numbering" w:styleId="111111">
    <w:name w:val="Outline List 2"/>
    <w:basedOn w:val="KeineListe"/>
    <w:uiPriority w:val="99"/>
    <w:semiHidden/>
    <w:unhideWhenUsed/>
    <w:rsid w:val="00542923"/>
    <w:pPr>
      <w:numPr>
        <w:numId w:val="15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54292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42923"/>
  </w:style>
  <w:style w:type="numbering" w:styleId="1ai">
    <w:name w:val="Outline List 1"/>
    <w:basedOn w:val="KeineListe"/>
    <w:uiPriority w:val="99"/>
    <w:semiHidden/>
    <w:unhideWhenUsed/>
    <w:rsid w:val="00542923"/>
    <w:pPr>
      <w:numPr>
        <w:numId w:val="26"/>
      </w:numPr>
    </w:pPr>
  </w:style>
  <w:style w:type="paragraph" w:styleId="Listennummer">
    <w:name w:val="List Number"/>
    <w:basedOn w:val="Standard"/>
    <w:uiPriority w:val="99"/>
    <w:semiHidden/>
    <w:unhideWhenUsed/>
    <w:rsid w:val="00542923"/>
    <w:pPr>
      <w:widowControl/>
      <w:numPr>
        <w:numId w:val="20"/>
      </w:numPr>
      <w:tabs>
        <w:tab w:val="clear" w:pos="360"/>
        <w:tab w:val="clear" w:pos="6350"/>
        <w:tab w:val="clear" w:pos="9356"/>
        <w:tab w:val="left" w:pos="284"/>
      </w:tabs>
      <w:ind w:left="284" w:hanging="284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542923"/>
    <w:pPr>
      <w:numPr>
        <w:numId w:val="22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42923"/>
    <w:pPr>
      <w:numPr>
        <w:numId w:val="23"/>
      </w:numPr>
      <w:ind w:left="851" w:hanging="284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0B6F6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42923"/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272DEA"/>
    <w:pPr>
      <w:widowControl/>
      <w:tabs>
        <w:tab w:val="clear" w:pos="6350"/>
        <w:tab w:val="center" w:pos="4678"/>
      </w:tabs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72DEA"/>
    <w:rPr>
      <w:sz w:val="16"/>
    </w:rPr>
  </w:style>
  <w:style w:type="paragraph" w:styleId="Makrotext">
    <w:name w:val="macro"/>
    <w:link w:val="MakrotextZchn"/>
    <w:uiPriority w:val="99"/>
    <w:semiHidden/>
    <w:unhideWhenUsed/>
    <w:rsid w:val="00542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42923"/>
    <w:rPr>
      <w:sz w:val="20"/>
      <w:szCs w:val="20"/>
    </w:rPr>
  </w:style>
  <w:style w:type="table" w:styleId="Tabellenraster">
    <w:name w:val="Table Grid"/>
    <w:basedOn w:val="NormaleTabelle"/>
    <w:uiPriority w:val="59"/>
    <w:rsid w:val="000B6F63"/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ohneRahmen">
    <w:name w:val="Einfache Tabelle ohne Rahmen"/>
    <w:basedOn w:val="NormaleTabelle"/>
    <w:uiPriority w:val="99"/>
    <w:qFormat/>
    <w:rsid w:val="00542923"/>
    <w:tblPr/>
  </w:style>
  <w:style w:type="paragraph" w:customStyle="1" w:styleId="AufzhlungKSSG">
    <w:name w:val="Aufzählung KSSG"/>
    <w:basedOn w:val="Standard"/>
    <w:uiPriority w:val="11"/>
    <w:qFormat/>
    <w:rsid w:val="00542923"/>
    <w:pPr>
      <w:widowControl/>
      <w:numPr>
        <w:numId w:val="35"/>
      </w:numPr>
      <w:tabs>
        <w:tab w:val="clear" w:pos="6350"/>
        <w:tab w:val="clear" w:pos="9356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ufzhlungKSSG2">
    <w:name w:val="Aufzählung KSSG 2"/>
    <w:basedOn w:val="Standard"/>
    <w:uiPriority w:val="11"/>
    <w:qFormat/>
    <w:rsid w:val="00542923"/>
    <w:pPr>
      <w:widowControl/>
      <w:numPr>
        <w:numId w:val="36"/>
      </w:numPr>
      <w:tabs>
        <w:tab w:val="clear" w:pos="6350"/>
        <w:tab w:val="clear" w:pos="9356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2E74"/>
    <w:pPr>
      <w:widowControl/>
      <w:tabs>
        <w:tab w:val="clear" w:pos="6350"/>
        <w:tab w:val="center" w:pos="4678"/>
      </w:tabs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32E74"/>
    <w:rPr>
      <w:sz w:val="18"/>
    </w:rPr>
  </w:style>
  <w:style w:type="character" w:styleId="Fett">
    <w:name w:val="Strong"/>
    <w:basedOn w:val="Absatz-Standardschriftart"/>
    <w:uiPriority w:val="22"/>
    <w:qFormat/>
    <w:rsid w:val="008804AA"/>
    <w:rPr>
      <w:b/>
      <w:bCs/>
    </w:rPr>
  </w:style>
  <w:style w:type="paragraph" w:customStyle="1" w:styleId="Briefschaften2Seite">
    <w:name w:val="Briefschaften 2.Seite"/>
    <w:basedOn w:val="Kopfzeile"/>
    <w:link w:val="Briefschaften2SeiteZchn"/>
    <w:uiPriority w:val="99"/>
    <w:semiHidden/>
    <w:unhideWhenUsed/>
    <w:qFormat/>
    <w:rsid w:val="00405CAA"/>
    <w:pPr>
      <w:spacing w:line="276" w:lineRule="auto"/>
    </w:pPr>
    <w:rPr>
      <w:sz w:val="18"/>
    </w:rPr>
  </w:style>
  <w:style w:type="character" w:customStyle="1" w:styleId="Briefschaften2SeiteZchn">
    <w:name w:val="Briefschaften 2.Seite Zchn"/>
    <w:basedOn w:val="KopfzeileZchn"/>
    <w:link w:val="Briefschaften2Seite"/>
    <w:uiPriority w:val="99"/>
    <w:semiHidden/>
    <w:rsid w:val="00405CAA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KSSG Verbu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F0000"/>
      </a:accent1>
      <a:accent2>
        <a:srgbClr val="EE7B00"/>
      </a:accent2>
      <a:accent3>
        <a:srgbClr val="ECC606"/>
      </a:accent3>
      <a:accent4>
        <a:srgbClr val="77AD1C"/>
      </a:accent4>
      <a:accent5>
        <a:srgbClr val="0069AC"/>
      </a:accent5>
      <a:accent6>
        <a:srgbClr val="00532A"/>
      </a:accent6>
      <a:hlink>
        <a:srgbClr val="0F6FC6"/>
      </a:hlink>
      <a:folHlink>
        <a:srgbClr val="A9AAAC"/>
      </a:folHlink>
    </a:clrScheme>
    <a:fontScheme name="KSSG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dokument" ma:contentTypeID="0x010100BD2DECCCD3A7484E92D1129C4610F05800E10797A4500842749BAC704C21BC7B4600C5887C8050DD814AA9BFF76D09216031" ma:contentTypeVersion="4" ma:contentTypeDescription="Ein neues Dokument erstellen." ma:contentTypeScope="" ma:versionID="b4b60e8f6ab7515921176489526f3f69">
  <xsd:schema xmlns:xsd="http://www.w3.org/2001/XMLSchema" xmlns:xs="http://www.w3.org/2001/XMLSchema" xmlns:p="http://schemas.microsoft.com/office/2006/metadata/properties" xmlns:ns2="3e65fc9b-4f88-4692-a4c0-1463c9fa9374" xmlns:ns3="6a4055cb-cc5b-4b5d-b7ba-f265e5da7243" targetNamespace="http://schemas.microsoft.com/office/2006/metadata/properties" ma:root="true" ma:fieldsID="fdbeb1335d25e7cbce200f6be4335f6a" ns2:_="" ns3:_="">
    <xsd:import namespace="3e65fc9b-4f88-4692-a4c0-1463c9fa9374"/>
    <xsd:import namespace="6a4055cb-cc5b-4b5d-b7ba-f265e5da7243"/>
    <xsd:element name="properties">
      <xsd:complexType>
        <xsd:sequence>
          <xsd:element name="documentManagement">
            <xsd:complexType>
              <xsd:all>
                <xsd:element ref="ns2:gwkssgPublishing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5fc9b-4f88-4692-a4c0-1463c9fa9374" elementFormDefault="qualified">
    <xsd:import namespace="http://schemas.microsoft.com/office/2006/documentManagement/types"/>
    <xsd:import namespace="http://schemas.microsoft.com/office/infopath/2007/PartnerControls"/>
    <xsd:element name="gwkssgPublishing" ma:index="3" nillable="true" ma:displayName="Status" ma:default="In Bearbeitung" ma:format="Dropdown" ma:internalName="gwkssgPublishing" ma:readOnly="false">
      <xsd:simpleType>
        <xsd:restriction base="dms:Choice">
          <xsd:enumeration value="In Bearbeitung"/>
          <xsd:enumeration value="Freigegeb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055cb-cc5b-4b5d-b7ba-f265e5da7243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275eb683-4493-4a4a-96f8-baed1b126bad}" ma:internalName="TaxCatchAll" ma:showField="CatchAllData" ma:web="6a4055cb-cc5b-4b5d-b7ba-f265e5da7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Unternehmensstichwörter" ma:readOnly="false" ma:fieldId="{23f27201-bee3-471e-b2e7-b64fd8b7ca38}" ma:taxonomyMulti="true" ma:sspId="5eaacf49-5f5a-4151-9e0d-10e3b14353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055cb-cc5b-4b5d-b7ba-f265e5da7243"/>
    <TaxKeywordTaxHTField xmlns="6a4055cb-cc5b-4b5d-b7ba-f265e5da7243">
      <Terms xmlns="http://schemas.microsoft.com/office/infopath/2007/PartnerControls"/>
    </TaxKeywordTaxHTField>
    <gwkssgPublishing xmlns="3e65fc9b-4f88-4692-a4c0-1463c9fa9374">In Bearbeitung</gwkssgPublishing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6ABD-2E77-4EEB-BA23-14A6D9275DF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13FA0E2-CAEC-47CA-A113-56C380A1F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5fc9b-4f88-4692-a4c0-1463c9fa9374"/>
    <ds:schemaRef ds:uri="6a4055cb-cc5b-4b5d-b7ba-f265e5da7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2FF63-3538-4BB2-B956-500EE108C0B3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a4055cb-cc5b-4b5d-b7ba-f265e5da7243"/>
    <ds:schemaRef ds:uri="http://schemas.microsoft.com/office/infopath/2007/PartnerControls"/>
    <ds:schemaRef ds:uri="3e65fc9b-4f88-4692-a4c0-1463c9fa93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2059DB-2A6C-46E1-B434-B3F6592601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7A45BD-9367-4C34-9B1A-10EF609B258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AEFFDC0-0425-47EA-80CF-75B47A10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A94122F7.dotm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Ryffel Fabian</dc:creator>
  <cp:lastModifiedBy>Ryffel Fabian</cp:lastModifiedBy>
  <cp:revision>6</cp:revision>
  <cp:lastPrinted>2009-05-28T06:45:00Z</cp:lastPrinted>
  <dcterms:created xsi:type="dcterms:W3CDTF">2016-07-25T13:00:00Z</dcterms:created>
  <dcterms:modified xsi:type="dcterms:W3CDTF">2016-12-02T15:34:00Z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0x010100BD2DECCCD3A7484E92D1129C4610F05800E10797A4500842749BAC704C21BC7B4600C5887C8050DD814AA9BFF76D09216031</vt:lpwstr>
  </property>
  <property fmtid="{D5CDD505-2E9C-101B-9397-08002B2CF9AE}" pid="3" name="_dlc_DocIdItemGuid">
    <vt:lpwstr>85562ea1-f7a3-4442-a594-17f18647368f</vt:lpwstr>
  </property>
  <property fmtid="{D5CDD505-2E9C-101B-9397-08002B2CF9AE}" pid="4" name="_dlc_DocId">
    <vt:lpwstr>PROJEKTE-1963767546-22</vt:lpwstr>
  </property>
  <property fmtid="{D5CDD505-2E9C-101B-9397-08002B2CF9AE}" pid="5" name="_dlc_DocIdUrl">
    <vt:lpwstr>https://www.kssgnet.ch/projekte/igz/_layouts/15/DocIdRedir.aspx?ID=PROJEKTE-1963767546-22, PROJEKTE-1963767546-22</vt:lpwstr>
  </property>
  <property fmtid="{D5CDD505-2E9C-101B-9397-08002B2CF9AE}" pid="6" name="TaxKeyword">
    <vt:lpwstr/>
  </property>
</Properties>
</file>