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97" w:rsidRPr="005C2372" w:rsidRDefault="00DB3285" w:rsidP="00A71AA5">
      <w:pPr>
        <w:tabs>
          <w:tab w:val="clear" w:pos="6350"/>
          <w:tab w:val="clear" w:pos="9356"/>
          <w:tab w:val="left" w:pos="3544"/>
          <w:tab w:val="left" w:pos="6663"/>
        </w:tabs>
        <w:spacing w:line="360" w:lineRule="auto"/>
        <w:ind w:right="-1"/>
        <w:rPr>
          <w:b/>
          <w:sz w:val="32"/>
        </w:rPr>
      </w:pPr>
      <w:bookmarkStart w:id="0" w:name="_GoBack"/>
      <w:bookmarkEnd w:id="0"/>
      <w:r w:rsidRPr="005C2372">
        <w:rPr>
          <w:b/>
          <w:sz w:val="32"/>
        </w:rPr>
        <w:t>Zuweiserformular</w:t>
      </w:r>
      <w:r w:rsidR="00BF275C">
        <w:rPr>
          <w:b/>
          <w:sz w:val="32"/>
        </w:rPr>
        <w:t xml:space="preserve"> </w:t>
      </w:r>
      <w:r w:rsidR="00D3396E">
        <w:rPr>
          <w:b/>
          <w:sz w:val="32"/>
        </w:rPr>
        <w:t>gefässchirurgische Sprechstunde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1914"/>
        <w:gridCol w:w="2977"/>
      </w:tblGrid>
      <w:tr w:rsidR="00834D31" w:rsidTr="00B25CF7">
        <w:trPr>
          <w:trHeight w:val="397"/>
        </w:trPr>
        <w:tc>
          <w:tcPr>
            <w:tcW w:w="9781" w:type="dxa"/>
            <w:gridSpan w:val="4"/>
            <w:vAlign w:val="center"/>
          </w:tcPr>
          <w:p w:rsidR="00834D31" w:rsidRPr="000C1448" w:rsidRDefault="00834D31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  <w:rPr>
                <w:b/>
              </w:rPr>
            </w:pPr>
            <w:r w:rsidRPr="00834D31">
              <w:rPr>
                <w:b/>
              </w:rPr>
              <w:t>Personalien</w:t>
            </w:r>
          </w:p>
        </w:tc>
      </w:tr>
      <w:tr w:rsidR="003647DD" w:rsidTr="00B25CF7">
        <w:trPr>
          <w:trHeight w:val="454"/>
        </w:trPr>
        <w:tc>
          <w:tcPr>
            <w:tcW w:w="1701" w:type="dxa"/>
            <w:vAlign w:val="center"/>
          </w:tcPr>
          <w:p w:rsidR="003647DD" w:rsidRPr="000C1448" w:rsidRDefault="003647DD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Name</w:t>
            </w:r>
          </w:p>
        </w:tc>
        <w:tc>
          <w:tcPr>
            <w:tcW w:w="3189" w:type="dxa"/>
            <w:vAlign w:val="center"/>
          </w:tcPr>
          <w:p w:rsidR="003647DD" w:rsidRPr="000C1448" w:rsidRDefault="003647DD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vAlign w:val="center"/>
          </w:tcPr>
          <w:p w:rsidR="003647DD" w:rsidRPr="000C1448" w:rsidRDefault="003647DD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Geschlecht</w:t>
            </w:r>
          </w:p>
        </w:tc>
        <w:tc>
          <w:tcPr>
            <w:tcW w:w="2977" w:type="dxa"/>
            <w:vAlign w:val="center"/>
          </w:tcPr>
          <w:p w:rsidR="003647DD" w:rsidRPr="000C1448" w:rsidRDefault="000C1448" w:rsidP="00B25CF7">
            <w:pPr>
              <w:tabs>
                <w:tab w:val="left" w:pos="3544"/>
                <w:tab w:val="left" w:pos="6663"/>
                <w:tab w:val="left" w:pos="9356"/>
              </w:tabs>
              <w:ind w:left="113" w:right="-1"/>
            </w:pPr>
            <w:r>
              <w:rPr>
                <w:rFonts w:cs="Arial"/>
              </w:rPr>
              <w:t>□ weiblich</w:t>
            </w:r>
            <w:r>
              <w:rPr>
                <w:rFonts w:cs="Arial"/>
              </w:rPr>
              <w:br/>
              <w:t>□ männlich</w:t>
            </w:r>
          </w:p>
        </w:tc>
      </w:tr>
      <w:tr w:rsidR="003647DD" w:rsidTr="00B25CF7">
        <w:trPr>
          <w:trHeight w:val="454"/>
        </w:trPr>
        <w:tc>
          <w:tcPr>
            <w:tcW w:w="1701" w:type="dxa"/>
            <w:vAlign w:val="center"/>
          </w:tcPr>
          <w:p w:rsidR="003647DD" w:rsidRPr="000C1448" w:rsidRDefault="003647DD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 xml:space="preserve">Vorname </w:t>
            </w:r>
          </w:p>
        </w:tc>
        <w:tc>
          <w:tcPr>
            <w:tcW w:w="3189" w:type="dxa"/>
            <w:vAlign w:val="center"/>
          </w:tcPr>
          <w:p w:rsidR="003647DD" w:rsidRPr="000C1448" w:rsidRDefault="003647DD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vAlign w:val="center"/>
          </w:tcPr>
          <w:p w:rsidR="003647DD" w:rsidRPr="000C1448" w:rsidRDefault="003647DD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Geburtsdatum</w:t>
            </w:r>
          </w:p>
        </w:tc>
        <w:tc>
          <w:tcPr>
            <w:tcW w:w="2977" w:type="dxa"/>
          </w:tcPr>
          <w:p w:rsidR="000C1448" w:rsidRPr="000C1448" w:rsidRDefault="000C1448" w:rsidP="000C1448">
            <w:pPr>
              <w:tabs>
                <w:tab w:val="left" w:pos="3544"/>
                <w:tab w:val="left" w:pos="6663"/>
                <w:tab w:val="left" w:pos="9356"/>
              </w:tabs>
              <w:ind w:right="-1"/>
            </w:pPr>
          </w:p>
        </w:tc>
      </w:tr>
      <w:tr w:rsidR="003647DD" w:rsidTr="00B25CF7">
        <w:trPr>
          <w:trHeight w:val="454"/>
        </w:trPr>
        <w:tc>
          <w:tcPr>
            <w:tcW w:w="1701" w:type="dxa"/>
            <w:vAlign w:val="center"/>
          </w:tcPr>
          <w:p w:rsidR="003647DD" w:rsidRPr="000C1448" w:rsidRDefault="000C1448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Strasse/Nr.</w:t>
            </w:r>
          </w:p>
        </w:tc>
        <w:tc>
          <w:tcPr>
            <w:tcW w:w="3189" w:type="dxa"/>
            <w:vAlign w:val="center"/>
          </w:tcPr>
          <w:p w:rsidR="003647DD" w:rsidRPr="000C1448" w:rsidRDefault="003647DD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vAlign w:val="center"/>
          </w:tcPr>
          <w:p w:rsidR="003647DD" w:rsidRPr="000C1448" w:rsidRDefault="000C1448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Nationalität</w:t>
            </w:r>
          </w:p>
        </w:tc>
        <w:tc>
          <w:tcPr>
            <w:tcW w:w="2977" w:type="dxa"/>
          </w:tcPr>
          <w:p w:rsidR="003647DD" w:rsidRPr="000C1448" w:rsidRDefault="003647DD" w:rsidP="00192A09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3647DD" w:rsidTr="00B25CF7">
        <w:trPr>
          <w:trHeight w:val="454"/>
        </w:trPr>
        <w:tc>
          <w:tcPr>
            <w:tcW w:w="1701" w:type="dxa"/>
            <w:vAlign w:val="center"/>
          </w:tcPr>
          <w:p w:rsidR="003647DD" w:rsidRPr="000C1448" w:rsidRDefault="003647DD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 xml:space="preserve">PLZ </w:t>
            </w:r>
          </w:p>
        </w:tc>
        <w:tc>
          <w:tcPr>
            <w:tcW w:w="3189" w:type="dxa"/>
            <w:vAlign w:val="center"/>
          </w:tcPr>
          <w:p w:rsidR="003647DD" w:rsidRPr="000C1448" w:rsidRDefault="003647DD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vAlign w:val="center"/>
          </w:tcPr>
          <w:p w:rsidR="003647DD" w:rsidRPr="000C1448" w:rsidRDefault="000C1448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Telefon</w:t>
            </w:r>
          </w:p>
        </w:tc>
        <w:tc>
          <w:tcPr>
            <w:tcW w:w="2977" w:type="dxa"/>
          </w:tcPr>
          <w:p w:rsidR="003647DD" w:rsidRPr="000C1448" w:rsidRDefault="003647DD" w:rsidP="00192A09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3647DD" w:rsidTr="00B25CF7">
        <w:trPr>
          <w:trHeight w:val="454"/>
        </w:trPr>
        <w:tc>
          <w:tcPr>
            <w:tcW w:w="1701" w:type="dxa"/>
            <w:vAlign w:val="center"/>
          </w:tcPr>
          <w:p w:rsidR="003647DD" w:rsidRPr="000C1448" w:rsidRDefault="003647DD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Wohnort</w:t>
            </w:r>
          </w:p>
        </w:tc>
        <w:tc>
          <w:tcPr>
            <w:tcW w:w="3189" w:type="dxa"/>
            <w:vAlign w:val="center"/>
          </w:tcPr>
          <w:p w:rsidR="003647DD" w:rsidRPr="000C1448" w:rsidRDefault="003647DD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vAlign w:val="center"/>
          </w:tcPr>
          <w:p w:rsidR="003647DD" w:rsidRPr="000C1448" w:rsidRDefault="000C1448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Handy</w:t>
            </w:r>
          </w:p>
        </w:tc>
        <w:tc>
          <w:tcPr>
            <w:tcW w:w="2977" w:type="dxa"/>
          </w:tcPr>
          <w:p w:rsidR="003647DD" w:rsidRPr="000C1448" w:rsidRDefault="003647DD" w:rsidP="00192A09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0C1448" w:rsidTr="00B25CF7">
        <w:trPr>
          <w:trHeight w:val="454"/>
        </w:trPr>
        <w:tc>
          <w:tcPr>
            <w:tcW w:w="1701" w:type="dxa"/>
            <w:vAlign w:val="center"/>
          </w:tcPr>
          <w:p w:rsidR="000C1448" w:rsidRPr="000C1448" w:rsidRDefault="000C1448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Kostenträger</w:t>
            </w:r>
          </w:p>
        </w:tc>
        <w:tc>
          <w:tcPr>
            <w:tcW w:w="8080" w:type="dxa"/>
            <w:gridSpan w:val="3"/>
            <w:vAlign w:val="center"/>
          </w:tcPr>
          <w:p w:rsidR="000C1448" w:rsidRPr="000C1448" w:rsidRDefault="000C1448" w:rsidP="00B25CF7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</w:tbl>
    <w:p w:rsidR="00307483" w:rsidRDefault="00307483"/>
    <w:p w:rsidR="00834D31" w:rsidRPr="009627BF" w:rsidRDefault="00834D31" w:rsidP="00A71AA5">
      <w:pPr>
        <w:tabs>
          <w:tab w:val="clear" w:pos="6350"/>
          <w:tab w:val="clear" w:pos="9356"/>
          <w:tab w:val="left" w:pos="3544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34D31" w:rsidTr="00B25CF7">
        <w:trPr>
          <w:trHeight w:val="630"/>
        </w:trPr>
        <w:tc>
          <w:tcPr>
            <w:tcW w:w="9781" w:type="dxa"/>
          </w:tcPr>
          <w:p w:rsidR="00834D31" w:rsidRPr="005C2372" w:rsidRDefault="00834D31" w:rsidP="00327350">
            <w:pPr>
              <w:tabs>
                <w:tab w:val="left" w:pos="3544"/>
                <w:tab w:val="left" w:pos="6663"/>
              </w:tabs>
              <w:spacing w:after="20"/>
              <w:ind w:left="68"/>
              <w:rPr>
                <w:b/>
              </w:rPr>
            </w:pPr>
            <w:r w:rsidRPr="005C2372">
              <w:rPr>
                <w:b/>
              </w:rPr>
              <w:t>Diagnose</w:t>
            </w:r>
          </w:p>
          <w:p w:rsidR="00834D31" w:rsidRDefault="005C2372" w:rsidP="00357168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68"/>
            </w:pPr>
            <w:r>
              <w:tab/>
            </w:r>
            <w:r>
              <w:tab/>
            </w:r>
          </w:p>
          <w:p w:rsidR="005C2372" w:rsidRDefault="005C2372" w:rsidP="00357168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68"/>
            </w:pPr>
            <w:r>
              <w:tab/>
            </w:r>
            <w:r>
              <w:tab/>
            </w:r>
          </w:p>
          <w:p w:rsidR="00D3396E" w:rsidRDefault="005C2372" w:rsidP="00D3396E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68"/>
            </w:pPr>
            <w:r>
              <w:tab/>
            </w:r>
            <w:r>
              <w:tab/>
            </w:r>
            <w:r>
              <w:tab/>
            </w:r>
            <w:r w:rsidR="00D3396E">
              <w:tab/>
            </w:r>
            <w:r w:rsidR="00D3396E">
              <w:tab/>
            </w:r>
          </w:p>
          <w:p w:rsidR="00D3396E" w:rsidRDefault="00D3396E" w:rsidP="00D3396E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68"/>
            </w:pPr>
            <w:r>
              <w:tab/>
            </w:r>
            <w:r>
              <w:tab/>
            </w:r>
          </w:p>
          <w:p w:rsidR="00D3396E" w:rsidRDefault="00D3396E" w:rsidP="00D3396E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68"/>
            </w:pPr>
            <w:r>
              <w:tab/>
            </w:r>
            <w:r>
              <w:tab/>
            </w:r>
          </w:p>
        </w:tc>
      </w:tr>
    </w:tbl>
    <w:p w:rsidR="0053161C" w:rsidRPr="009627BF" w:rsidRDefault="0053161C" w:rsidP="00A71AA5">
      <w:pPr>
        <w:tabs>
          <w:tab w:val="clear" w:pos="6350"/>
          <w:tab w:val="clear" w:pos="9356"/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34D31" w:rsidTr="00B25CF7">
        <w:trPr>
          <w:trHeight w:val="405"/>
        </w:trPr>
        <w:tc>
          <w:tcPr>
            <w:tcW w:w="9781" w:type="dxa"/>
          </w:tcPr>
          <w:p w:rsidR="00834D31" w:rsidRPr="005C2372" w:rsidRDefault="00834D31" w:rsidP="00327350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 w:rsidRPr="005C2372">
              <w:rPr>
                <w:b/>
              </w:rPr>
              <w:t>Anamnese/Befund</w:t>
            </w:r>
          </w:p>
          <w:p w:rsidR="00834D31" w:rsidRPr="005C2372" w:rsidRDefault="005C2372" w:rsidP="00357168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</w:p>
          <w:p w:rsidR="005C2372" w:rsidRPr="005C2372" w:rsidRDefault="005C2372" w:rsidP="00357168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</w:p>
          <w:p w:rsidR="005C2372" w:rsidRDefault="005C2372" w:rsidP="009627BF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  <w:r>
              <w:tab/>
            </w:r>
          </w:p>
          <w:p w:rsidR="00D3396E" w:rsidRDefault="00D3396E" w:rsidP="009627BF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</w:p>
          <w:p w:rsidR="00D3396E" w:rsidRDefault="00D3396E" w:rsidP="009627BF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</w:p>
        </w:tc>
      </w:tr>
    </w:tbl>
    <w:p w:rsidR="00834D31" w:rsidRPr="009627BF" w:rsidRDefault="00834D31" w:rsidP="00A71AA5">
      <w:pPr>
        <w:tabs>
          <w:tab w:val="clear" w:pos="6350"/>
          <w:tab w:val="clear" w:pos="9356"/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p w:rsidR="0053161C" w:rsidRPr="009627BF" w:rsidRDefault="0053161C" w:rsidP="00A71AA5">
      <w:pPr>
        <w:tabs>
          <w:tab w:val="clear" w:pos="6350"/>
          <w:tab w:val="clear" w:pos="9356"/>
          <w:tab w:val="left" w:pos="3544"/>
          <w:tab w:val="left" w:pos="6663"/>
        </w:tabs>
        <w:spacing w:line="360" w:lineRule="auto"/>
        <w:ind w:right="-1"/>
        <w:rPr>
          <w:sz w:val="4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34D31" w:rsidTr="005C2372">
        <w:trPr>
          <w:trHeight w:val="480"/>
        </w:trPr>
        <w:tc>
          <w:tcPr>
            <w:tcW w:w="9781" w:type="dxa"/>
          </w:tcPr>
          <w:p w:rsidR="00834D31" w:rsidRPr="005C2372" w:rsidRDefault="001769E3" w:rsidP="00327350">
            <w:pPr>
              <w:tabs>
                <w:tab w:val="clear" w:pos="6350"/>
                <w:tab w:val="left" w:leader="dot" w:pos="72"/>
                <w:tab w:val="right" w:leader="dot" w:pos="9356"/>
              </w:tabs>
              <w:spacing w:after="20"/>
              <w:ind w:left="72" w:right="-1"/>
              <w:rPr>
                <w:b/>
              </w:rPr>
            </w:pPr>
            <w:r>
              <w:rPr>
                <w:b/>
              </w:rPr>
              <w:t>Bisherige</w:t>
            </w:r>
            <w:r w:rsidR="00834D31" w:rsidRPr="005C2372">
              <w:rPr>
                <w:b/>
              </w:rPr>
              <w:t xml:space="preserve"> Behandlung</w:t>
            </w:r>
            <w:r>
              <w:rPr>
                <w:b/>
              </w:rPr>
              <w:t>en</w:t>
            </w:r>
            <w:r w:rsidR="00834D31" w:rsidRPr="005C2372">
              <w:rPr>
                <w:b/>
              </w:rPr>
              <w:t>/Abklärungen</w:t>
            </w:r>
          </w:p>
          <w:p w:rsidR="00834D31" w:rsidRDefault="005C2372" w:rsidP="00357168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</w:p>
          <w:p w:rsidR="005C2372" w:rsidRDefault="005C2372" w:rsidP="00357168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</w:p>
          <w:p w:rsidR="00D3396E" w:rsidRDefault="005C2372" w:rsidP="00D3396E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</w:p>
        </w:tc>
      </w:tr>
    </w:tbl>
    <w:p w:rsidR="00834D31" w:rsidRPr="009627BF" w:rsidRDefault="00834D31" w:rsidP="00A71AA5">
      <w:pPr>
        <w:tabs>
          <w:tab w:val="clear" w:pos="6350"/>
          <w:tab w:val="clear" w:pos="9356"/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34D31" w:rsidTr="005C2372">
        <w:trPr>
          <w:trHeight w:val="480"/>
        </w:trPr>
        <w:tc>
          <w:tcPr>
            <w:tcW w:w="9781" w:type="dxa"/>
          </w:tcPr>
          <w:p w:rsidR="00834D31" w:rsidRPr="005C2372" w:rsidRDefault="00834D31" w:rsidP="00327350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 w:rsidRPr="005C2372">
              <w:rPr>
                <w:b/>
              </w:rPr>
              <w:t>Fragestellung</w:t>
            </w:r>
          </w:p>
          <w:p w:rsidR="00A71AA5" w:rsidRPr="005C2372" w:rsidRDefault="00A71AA5" w:rsidP="00357168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tab/>
            </w:r>
          </w:p>
          <w:p w:rsidR="00D3396E" w:rsidRDefault="00A71AA5" w:rsidP="00D3396E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tab/>
            </w:r>
            <w:r>
              <w:tab/>
            </w:r>
          </w:p>
          <w:p w:rsidR="00D3396E" w:rsidRDefault="00D3396E" w:rsidP="00D3396E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tab/>
            </w:r>
            <w:r>
              <w:tab/>
            </w:r>
          </w:p>
          <w:p w:rsidR="00D3396E" w:rsidRDefault="00D3396E" w:rsidP="00D3396E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tab/>
            </w:r>
            <w:r>
              <w:tab/>
            </w:r>
          </w:p>
        </w:tc>
      </w:tr>
    </w:tbl>
    <w:p w:rsidR="002D71C9" w:rsidRPr="009627BF" w:rsidRDefault="002D71C9">
      <w:pPr>
        <w:rPr>
          <w:sz w:val="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71C9" w:rsidTr="005C2372">
        <w:trPr>
          <w:trHeight w:val="480"/>
        </w:trPr>
        <w:tc>
          <w:tcPr>
            <w:tcW w:w="9781" w:type="dxa"/>
          </w:tcPr>
          <w:p w:rsidR="002D71C9" w:rsidRDefault="002D71C9" w:rsidP="00327350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>
              <w:rPr>
                <w:b/>
              </w:rPr>
              <w:t xml:space="preserve">Termin </w:t>
            </w:r>
          </w:p>
          <w:p w:rsidR="002D71C9" w:rsidRPr="005C2372" w:rsidRDefault="002D71C9" w:rsidP="00327350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>
              <w:rPr>
                <w:rFonts w:cs="Arial"/>
                <w:b/>
              </w:rPr>
              <w:t xml:space="preserve"> □</w:t>
            </w:r>
            <w:r>
              <w:rPr>
                <w:b/>
              </w:rPr>
              <w:t xml:space="preserve"> Dringend                      </w:t>
            </w:r>
            <w:r>
              <w:rPr>
                <w:rFonts w:cs="Arial"/>
                <w:b/>
              </w:rPr>
              <w:t>□ Möglichst bald                            □ Gelegentlich</w:t>
            </w:r>
          </w:p>
        </w:tc>
      </w:tr>
    </w:tbl>
    <w:p w:rsidR="00F33060" w:rsidRDefault="00F33060" w:rsidP="00A71AA5">
      <w:pPr>
        <w:tabs>
          <w:tab w:val="clear" w:pos="6350"/>
          <w:tab w:val="clear" w:pos="9356"/>
          <w:tab w:val="left" w:pos="3544"/>
          <w:tab w:val="left" w:pos="6663"/>
        </w:tabs>
        <w:spacing w:line="360" w:lineRule="auto"/>
        <w:ind w:right="-1"/>
        <w:rPr>
          <w:sz w:val="10"/>
          <w:szCs w:val="10"/>
        </w:rPr>
      </w:pPr>
    </w:p>
    <w:p w:rsidR="00834D31" w:rsidRDefault="00834D31" w:rsidP="00A71AA5">
      <w:pPr>
        <w:tabs>
          <w:tab w:val="clear" w:pos="6350"/>
          <w:tab w:val="clear" w:pos="9356"/>
          <w:tab w:val="left" w:pos="3544"/>
          <w:tab w:val="left" w:pos="6663"/>
        </w:tabs>
        <w:spacing w:line="360" w:lineRule="auto"/>
        <w:ind w:right="-1"/>
      </w:pPr>
      <w:r>
        <w:t>Ort und Datum</w:t>
      </w:r>
      <w:r>
        <w:tab/>
      </w:r>
      <w:r>
        <w:tab/>
        <w:t>Unterschrift</w:t>
      </w:r>
      <w:r w:rsidR="00F33060">
        <w:t>/Stempel</w:t>
      </w:r>
      <w:r>
        <w:t xml:space="preserve"> Zuweiser</w:t>
      </w:r>
    </w:p>
    <w:sectPr w:rsidR="00834D31" w:rsidSect="003F088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709" w:bottom="567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5B" w:rsidRDefault="0027665B">
      <w:pPr>
        <w:pStyle w:val="Kopftitel"/>
      </w:pPr>
      <w:r>
        <w:separator/>
      </w:r>
    </w:p>
  </w:endnote>
  <w:endnote w:type="continuationSeparator" w:id="0">
    <w:p w:rsidR="0027665B" w:rsidRDefault="0027665B">
      <w:pPr>
        <w:pStyle w:val="Kopf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5B" w:rsidRDefault="0027665B">
    <w:pPr>
      <w:pStyle w:val="Fuzeile"/>
      <w:tabs>
        <w:tab w:val="clear" w:pos="6350"/>
        <w:tab w:val="center" w:pos="4678"/>
      </w:tabs>
    </w:pPr>
    <w:r>
      <w:rPr>
        <w:noProof/>
        <w:lang w:eastAsia="de-CH"/>
      </w:rPr>
      <w:drawing>
        <wp:inline distT="0" distB="0" distL="0" distR="0">
          <wp:extent cx="4324350" cy="123825"/>
          <wp:effectExtent l="19050" t="0" r="0" b="0"/>
          <wp:docPr id="1" name="Bild 1" descr="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sg_fusszeile_sw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5B" w:rsidRDefault="0027665B">
    <w:pPr>
      <w:pStyle w:val="Fuzeile"/>
      <w:tabs>
        <w:tab w:val="clear" w:pos="6350"/>
        <w:tab w:val="center" w:pos="4678"/>
      </w:tabs>
    </w:pPr>
    <w:r>
      <w:rPr>
        <w:noProof/>
        <w:lang w:eastAsia="de-CH"/>
      </w:rPr>
      <w:drawing>
        <wp:inline distT="0" distB="0" distL="0" distR="0">
          <wp:extent cx="4324350" cy="123825"/>
          <wp:effectExtent l="19050" t="0" r="0" b="0"/>
          <wp:docPr id="2" name="Bild 2" descr="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sg_fusszeile_sw_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5B" w:rsidRDefault="0027665B">
      <w:pPr>
        <w:pStyle w:val="Kopftitel"/>
      </w:pPr>
      <w:r>
        <w:separator/>
      </w:r>
    </w:p>
  </w:footnote>
  <w:footnote w:type="continuationSeparator" w:id="0">
    <w:p w:rsidR="0027665B" w:rsidRDefault="0027665B">
      <w:pPr>
        <w:pStyle w:val="Kopf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0"/>
      <w:gridCol w:w="1059"/>
      <w:gridCol w:w="1059"/>
    </w:tblGrid>
    <w:tr w:rsidR="0027665B">
      <w:trPr>
        <w:cantSplit/>
        <w:trHeight w:hRule="exact" w:val="1077"/>
      </w:trPr>
      <w:tc>
        <w:tcPr>
          <w:tcW w:w="6974" w:type="dxa"/>
        </w:tcPr>
        <w:p w:rsidR="0027665B" w:rsidRDefault="0027665B">
          <w:pPr>
            <w:pStyle w:val="Kopffolgetext"/>
          </w:pPr>
        </w:p>
      </w:tc>
      <w:tc>
        <w:tcPr>
          <w:tcW w:w="1021" w:type="dxa"/>
        </w:tcPr>
        <w:p w:rsidR="0027665B" w:rsidRDefault="0027665B">
          <w:pPr>
            <w:rPr>
              <w:lang w:val="de-DE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369EFF0A" wp14:editId="0CAAECBE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32765" cy="608965"/>
                <wp:effectExtent l="19050" t="0" r="635" b="0"/>
                <wp:wrapNone/>
                <wp:docPr id="24" name="Bild 24" descr="kurz_grau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kurz_grau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1" w:type="dxa"/>
        </w:tcPr>
        <w:p w:rsidR="0027665B" w:rsidRDefault="0027665B">
          <w:pPr>
            <w:pStyle w:val="Kopffolgetext"/>
            <w:jc w:val="right"/>
          </w:pPr>
          <w:r>
            <w:rPr>
              <w:rStyle w:val="Seitenzahl"/>
              <w:color w:val="auto"/>
            </w:rPr>
            <w:t xml:space="preserve"> </w:t>
          </w:r>
          <w:r w:rsidR="00A27387"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PAGE </w:instrText>
          </w:r>
          <w:r w:rsidR="00A27387">
            <w:rPr>
              <w:rStyle w:val="Seitenzahl"/>
              <w:color w:val="auto"/>
            </w:rPr>
            <w:fldChar w:fldCharType="separate"/>
          </w:r>
          <w:r>
            <w:rPr>
              <w:rStyle w:val="Seitenzahl"/>
              <w:noProof/>
              <w:color w:val="auto"/>
            </w:rPr>
            <w:t>2</w:t>
          </w:r>
          <w:r w:rsidR="00A27387">
            <w:rPr>
              <w:rStyle w:val="Seitenzahl"/>
              <w:color w:val="auto"/>
            </w:rPr>
            <w:fldChar w:fldCharType="end"/>
          </w:r>
          <w:r>
            <w:rPr>
              <w:rStyle w:val="Seitenzahl"/>
              <w:color w:val="auto"/>
            </w:rPr>
            <w:t>/</w:t>
          </w:r>
          <w:r w:rsidR="00A27387">
            <w:rPr>
              <w:rStyle w:val="Seitenzahl"/>
              <w:color w:val="auto"/>
            </w:rPr>
            <w:fldChar w:fldCharType="begin"/>
          </w:r>
          <w:r>
            <w:rPr>
              <w:rStyle w:val="Seitenzahl"/>
              <w:color w:val="auto"/>
            </w:rPr>
            <w:instrText xml:space="preserve"> NUMPAGES </w:instrText>
          </w:r>
          <w:r w:rsidR="00A27387">
            <w:rPr>
              <w:rStyle w:val="Seitenzahl"/>
              <w:color w:val="auto"/>
            </w:rPr>
            <w:fldChar w:fldCharType="separate"/>
          </w:r>
          <w:r w:rsidR="00022D56">
            <w:rPr>
              <w:rStyle w:val="Seitenzahl"/>
              <w:noProof/>
              <w:color w:val="auto"/>
            </w:rPr>
            <w:t>1</w:t>
          </w:r>
          <w:r w:rsidR="00A27387">
            <w:rPr>
              <w:rStyle w:val="Seitenzahl"/>
              <w:color w:val="auto"/>
            </w:rPr>
            <w:fldChar w:fldCharType="end"/>
          </w:r>
        </w:p>
      </w:tc>
    </w:tr>
  </w:tbl>
  <w:p w:rsidR="0027665B" w:rsidRDefault="002766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62"/>
      <w:gridCol w:w="2581"/>
      <w:gridCol w:w="3062"/>
      <w:gridCol w:w="1801"/>
    </w:tblGrid>
    <w:tr w:rsidR="0027665B">
      <w:trPr>
        <w:cantSplit/>
        <w:trHeight w:val="964"/>
      </w:trPr>
      <w:tc>
        <w:tcPr>
          <w:tcW w:w="2608" w:type="dxa"/>
          <w:vAlign w:val="bottom"/>
        </w:tcPr>
        <w:p w:rsidR="0027665B" w:rsidRDefault="0027665B">
          <w:pPr>
            <w:pStyle w:val="Kopflinks"/>
          </w:pPr>
          <w:r>
            <w:t>Kantonsspital St.Gallen</w:t>
          </w:r>
        </w:p>
        <w:p w:rsidR="0027665B" w:rsidRDefault="0027665B" w:rsidP="0011159C">
          <w:pPr>
            <w:pStyle w:val="Kopfuntertitel"/>
          </w:pPr>
          <w:r>
            <w:t>Klinik</w:t>
          </w:r>
          <w:r w:rsidR="00D3396E">
            <w:t xml:space="preserve"> für Gefässchirurgie</w:t>
          </w:r>
        </w:p>
        <w:p w:rsidR="0027665B" w:rsidRPr="00926944" w:rsidRDefault="00D3396E" w:rsidP="00D3396E">
          <w:pPr>
            <w:pStyle w:val="Kopfuntertitel"/>
            <w:rPr>
              <w:b w:val="0"/>
            </w:rPr>
          </w:pPr>
          <w:r>
            <w:rPr>
              <w:b w:val="0"/>
            </w:rPr>
            <w:t>Medizinisches Departement II</w:t>
          </w:r>
          <w:r w:rsidR="0027665B">
            <w:rPr>
              <w:b w:val="0"/>
            </w:rPr>
            <w:br/>
          </w:r>
          <w:r>
            <w:rPr>
              <w:b w:val="0"/>
            </w:rPr>
            <w:t>Haus 25</w:t>
          </w:r>
        </w:p>
      </w:tc>
      <w:tc>
        <w:tcPr>
          <w:tcW w:w="2438" w:type="dxa"/>
          <w:vAlign w:val="bottom"/>
        </w:tcPr>
        <w:p w:rsidR="0027665B" w:rsidRDefault="00D3396E" w:rsidP="00926944">
          <w:pPr>
            <w:pStyle w:val="Kopfmitte"/>
          </w:pPr>
          <w:r>
            <w:t>Prof. Dr. med. F. Dick</w:t>
          </w:r>
        </w:p>
        <w:p w:rsidR="0027665B" w:rsidRDefault="0027665B" w:rsidP="00926944">
          <w:pPr>
            <w:pStyle w:val="Kopftext"/>
          </w:pPr>
          <w:r>
            <w:t>Direkt</w:t>
          </w:r>
          <w:r>
            <w:tab/>
            <w:t xml:space="preserve">071 494 </w:t>
          </w:r>
          <w:r w:rsidR="00D3396E">
            <w:t>13 18</w:t>
          </w:r>
        </w:p>
        <w:p w:rsidR="0027665B" w:rsidRDefault="0027665B" w:rsidP="00926944">
          <w:pPr>
            <w:pStyle w:val="Kopftext"/>
          </w:pPr>
          <w:r>
            <w:t>Fax</w:t>
          </w:r>
          <w:r>
            <w:tab/>
            <w:t xml:space="preserve">071 494 </w:t>
          </w:r>
          <w:r w:rsidR="00E410F3">
            <w:t>28 87</w:t>
          </w:r>
        </w:p>
        <w:p w:rsidR="0027665B" w:rsidRPr="003647DD" w:rsidRDefault="00D3396E" w:rsidP="009D6501">
          <w:pPr>
            <w:pStyle w:val="Kopftext"/>
          </w:pPr>
          <w:r>
            <w:t>gefässchirurgie</w:t>
          </w:r>
          <w:r w:rsidR="0027665B" w:rsidRPr="003647DD">
            <w:t>@kssg.ch</w:t>
          </w:r>
        </w:p>
      </w:tc>
      <w:tc>
        <w:tcPr>
          <w:tcW w:w="2892" w:type="dxa"/>
          <w:vAlign w:val="bottom"/>
        </w:tcPr>
        <w:p w:rsidR="0027665B" w:rsidRPr="003647DD" w:rsidRDefault="0027665B"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1" locked="1" layoutInCell="1" allowOverlap="0">
                <wp:simplePos x="0" y="0"/>
                <wp:positionH relativeFrom="column">
                  <wp:posOffset>144145</wp:posOffset>
                </wp:positionH>
                <wp:positionV relativeFrom="page">
                  <wp:posOffset>53975</wp:posOffset>
                </wp:positionV>
                <wp:extent cx="1552575" cy="590550"/>
                <wp:effectExtent l="19050" t="0" r="9525" b="0"/>
                <wp:wrapNone/>
                <wp:docPr id="20" name="Bild 20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7665B" w:rsidRPr="003647DD" w:rsidRDefault="0027665B" w:rsidP="00F33060"/>
        <w:p w:rsidR="0027665B" w:rsidRPr="003647DD" w:rsidRDefault="0027665B" w:rsidP="00F33060"/>
      </w:tc>
      <w:tc>
        <w:tcPr>
          <w:tcW w:w="1701" w:type="dxa"/>
          <w:vAlign w:val="bottom"/>
        </w:tcPr>
        <w:p w:rsidR="0027665B" w:rsidRDefault="0027665B">
          <w:pPr>
            <w:pStyle w:val="Kopfrechts"/>
            <w:rPr>
              <w:rStyle w:val="KopfrechtsZchn"/>
            </w:rPr>
          </w:pPr>
          <w:r>
            <w:t>CH-9007 St.Gallen</w:t>
          </w:r>
        </w:p>
        <w:p w:rsidR="0027665B" w:rsidRDefault="0027665B">
          <w:pPr>
            <w:pStyle w:val="Kopftext"/>
          </w:pPr>
          <w:r>
            <w:t>Tel. 071 494 11 11</w:t>
          </w:r>
        </w:p>
        <w:p w:rsidR="0027665B" w:rsidRDefault="0027665B">
          <w:pPr>
            <w:pStyle w:val="Kopftext"/>
          </w:pPr>
          <w:r>
            <w:t>www.kssg.ch</w:t>
          </w:r>
        </w:p>
      </w:tc>
    </w:tr>
  </w:tbl>
  <w:p w:rsidR="0027665B" w:rsidRDefault="002766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7567DB2"/>
    <w:lvl w:ilvl="0">
      <w:start w:val="1"/>
      <w:numFmt w:val="bullet"/>
      <w:pStyle w:val="Aufzhlungszeichen5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FFFFFF81"/>
    <w:multiLevelType w:val="singleLevel"/>
    <w:tmpl w:val="ABD0E940"/>
    <w:lvl w:ilvl="0">
      <w:start w:val="1"/>
      <w:numFmt w:val="bullet"/>
      <w:pStyle w:val="Aufzhlungszeichen4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9AE615CC"/>
    <w:lvl w:ilvl="0">
      <w:start w:val="1"/>
      <w:numFmt w:val="bullet"/>
      <w:pStyle w:val="Aufzhlungszeichen3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FFFFFF83"/>
    <w:multiLevelType w:val="singleLevel"/>
    <w:tmpl w:val="7A22070C"/>
    <w:lvl w:ilvl="0">
      <w:start w:val="1"/>
      <w:numFmt w:val="bullet"/>
      <w:pStyle w:val="Aufzhlungszeichen2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FFFFFF89"/>
    <w:multiLevelType w:val="singleLevel"/>
    <w:tmpl w:val="0FFCB4A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2"/>
    <w:multiLevelType w:val="singleLevel"/>
    <w:tmpl w:val="F83A54CE"/>
    <w:lvl w:ilvl="0">
      <w:start w:val="1"/>
      <w:numFmt w:val="decimal"/>
      <w:pStyle w:val="NummerierungmitKlammer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00000003"/>
    <w:multiLevelType w:val="singleLevel"/>
    <w:tmpl w:val="E5B04A9A"/>
    <w:lvl w:ilvl="0">
      <w:start w:val="1"/>
      <w:numFmt w:val="decimal"/>
      <w:pStyle w:val="Nummerierunglinksbndig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7">
    <w:nsid w:val="00000004"/>
    <w:multiLevelType w:val="singleLevel"/>
    <w:tmpl w:val="FA762D26"/>
    <w:lvl w:ilvl="0">
      <w:start w:val="1"/>
      <w:numFmt w:val="upperRoman"/>
      <w:pStyle w:val="Nummerierungrmisc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5"/>
    <w:multiLevelType w:val="singleLevel"/>
    <w:tmpl w:val="E3DAA852"/>
    <w:lvl w:ilvl="0">
      <w:start w:val="1"/>
      <w:numFmt w:val="decimal"/>
      <w:pStyle w:val="Nummerierungrechtsbndig"/>
      <w:lvlText w:val="%1."/>
      <w:lvlJc w:val="right"/>
      <w:pPr>
        <w:tabs>
          <w:tab w:val="num" w:pos="340"/>
        </w:tabs>
        <w:ind w:left="340" w:hanging="113"/>
      </w:pPr>
      <w:rPr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59"/>
    <w:multiLevelType w:val="multilevel"/>
    <w:tmpl w:val="4A5863C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53161C"/>
    <w:rsid w:val="00022D56"/>
    <w:rsid w:val="000C1448"/>
    <w:rsid w:val="000C4B97"/>
    <w:rsid w:val="0011159C"/>
    <w:rsid w:val="00111FB0"/>
    <w:rsid w:val="001769E3"/>
    <w:rsid w:val="00192A09"/>
    <w:rsid w:val="0027665B"/>
    <w:rsid w:val="00293B40"/>
    <w:rsid w:val="0029521E"/>
    <w:rsid w:val="002D71C9"/>
    <w:rsid w:val="00307483"/>
    <w:rsid w:val="00327350"/>
    <w:rsid w:val="00357168"/>
    <w:rsid w:val="003647DD"/>
    <w:rsid w:val="003F088E"/>
    <w:rsid w:val="00433B92"/>
    <w:rsid w:val="0053161C"/>
    <w:rsid w:val="005A2534"/>
    <w:rsid w:val="005C2372"/>
    <w:rsid w:val="005E2E94"/>
    <w:rsid w:val="005F5596"/>
    <w:rsid w:val="00745504"/>
    <w:rsid w:val="007E371F"/>
    <w:rsid w:val="00834D31"/>
    <w:rsid w:val="009209AB"/>
    <w:rsid w:val="00926944"/>
    <w:rsid w:val="0094624F"/>
    <w:rsid w:val="009627BF"/>
    <w:rsid w:val="009D6501"/>
    <w:rsid w:val="00A27387"/>
    <w:rsid w:val="00A71AA5"/>
    <w:rsid w:val="00A77A90"/>
    <w:rsid w:val="00AD2B57"/>
    <w:rsid w:val="00B25CF7"/>
    <w:rsid w:val="00B64CBE"/>
    <w:rsid w:val="00BD0171"/>
    <w:rsid w:val="00BF275C"/>
    <w:rsid w:val="00D3396E"/>
    <w:rsid w:val="00DB3285"/>
    <w:rsid w:val="00DB6106"/>
    <w:rsid w:val="00DE5BE2"/>
    <w:rsid w:val="00E410F3"/>
    <w:rsid w:val="00EB6FAE"/>
    <w:rsid w:val="00F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FAE"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EB6FAE"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rsid w:val="00EB6FAE"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rsid w:val="00EB6FAE"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rsid w:val="00EB6FAE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B6FAE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EB6FAE"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EB6F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B6F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B6F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semiHidden/>
    <w:rsid w:val="00EB6FAE"/>
    <w:rPr>
      <w:color w:val="000000"/>
      <w:sz w:val="18"/>
    </w:rPr>
  </w:style>
  <w:style w:type="paragraph" w:styleId="Fuzeile">
    <w:name w:val="footer"/>
    <w:basedOn w:val="Standard"/>
    <w:semiHidden/>
    <w:rsid w:val="00EB6FAE"/>
    <w:rPr>
      <w:color w:val="000000"/>
      <w:sz w:val="18"/>
    </w:rPr>
  </w:style>
  <w:style w:type="paragraph" w:styleId="Verzeichnis2">
    <w:name w:val="toc 2"/>
    <w:basedOn w:val="Verzeichnis1"/>
    <w:next w:val="Standard"/>
    <w:semiHidden/>
    <w:rsid w:val="00EB6FAE"/>
    <w:pPr>
      <w:spacing w:before="0"/>
    </w:pPr>
  </w:style>
  <w:style w:type="paragraph" w:styleId="Aufzhlungszeichen">
    <w:name w:val="List Bullet"/>
    <w:basedOn w:val="Standard"/>
    <w:semiHidden/>
    <w:rsid w:val="00EB6FAE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EB6FAE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semiHidden/>
    <w:rsid w:val="00EB6FAE"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rsid w:val="00EB6FAE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semiHidden/>
    <w:rsid w:val="00EB6FAE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semiHidden/>
    <w:rsid w:val="00EB6FAE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rsid w:val="00EB6FAE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basedOn w:val="Absatz-Standardschriftart"/>
    <w:qFormat/>
    <w:rsid w:val="00EB6FAE"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semiHidden/>
    <w:rsid w:val="00EB6FAE"/>
    <w:pPr>
      <w:spacing w:after="120"/>
      <w:ind w:left="567" w:right="567"/>
    </w:pPr>
  </w:style>
  <w:style w:type="paragraph" w:styleId="Datum">
    <w:name w:val="Date"/>
    <w:basedOn w:val="Standard"/>
    <w:next w:val="Standard"/>
    <w:semiHidden/>
    <w:rsid w:val="00EB6FAE"/>
  </w:style>
  <w:style w:type="paragraph" w:styleId="Dokumentstruktur">
    <w:name w:val="Document Map"/>
    <w:basedOn w:val="Standard"/>
    <w:semiHidden/>
    <w:rsid w:val="00EB6FAE"/>
    <w:pPr>
      <w:shd w:val="clear" w:color="auto" w:fill="000080"/>
    </w:pPr>
  </w:style>
  <w:style w:type="paragraph" w:styleId="Endnotentext">
    <w:name w:val="endnote text"/>
    <w:basedOn w:val="Standard"/>
    <w:semiHidden/>
    <w:rsid w:val="00EB6FAE"/>
  </w:style>
  <w:style w:type="character" w:styleId="Endnotenzeichen">
    <w:name w:val="endnote reference"/>
    <w:basedOn w:val="Absatz-Standardschriftart"/>
    <w:semiHidden/>
    <w:rsid w:val="00EB6FAE"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semiHidden/>
    <w:rsid w:val="00EB6FAE"/>
  </w:style>
  <w:style w:type="paragraph" w:styleId="Funotentext">
    <w:name w:val="footnote text"/>
    <w:basedOn w:val="Standard"/>
    <w:semiHidden/>
    <w:rsid w:val="00EB6FAE"/>
    <w:rPr>
      <w:sz w:val="18"/>
    </w:rPr>
  </w:style>
  <w:style w:type="character" w:styleId="Funotenzeichen">
    <w:name w:val="footnote reference"/>
    <w:basedOn w:val="Absatz-Standardschriftart"/>
    <w:semiHidden/>
    <w:rsid w:val="00EB6FAE"/>
    <w:rPr>
      <w:rFonts w:ascii="Arial" w:hAnsi="Arial"/>
      <w:vertAlign w:val="superscript"/>
    </w:rPr>
  </w:style>
  <w:style w:type="character" w:styleId="BesuchterHyperlink">
    <w:name w:val="FollowedHyperlink"/>
    <w:semiHidden/>
    <w:rsid w:val="00EB6FAE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basedOn w:val="Absatz-Standardschriftart"/>
    <w:qFormat/>
    <w:rsid w:val="00EB6FAE"/>
    <w:rPr>
      <w:rFonts w:ascii="Arial" w:hAnsi="Arial"/>
    </w:rPr>
  </w:style>
  <w:style w:type="character" w:styleId="Hyperlink">
    <w:name w:val="Hyperlink"/>
    <w:semiHidden/>
    <w:rsid w:val="00EB6FAE"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rsid w:val="00EB6FAE"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sid w:val="00EB6FAE"/>
    <w:rPr>
      <w:b/>
    </w:rPr>
  </w:style>
  <w:style w:type="paragraph" w:styleId="Kommentartext">
    <w:name w:val="annotation text"/>
    <w:basedOn w:val="Standard"/>
    <w:semiHidden/>
    <w:rsid w:val="00EB6FAE"/>
  </w:style>
  <w:style w:type="character" w:styleId="Kommentarzeichen">
    <w:name w:val="annotation reference"/>
    <w:basedOn w:val="Absatz-Standardschriftart"/>
    <w:semiHidden/>
    <w:rsid w:val="00EB6FAE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rsid w:val="00EB6FA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semiHidden/>
    <w:rsid w:val="00EB6F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sid w:val="00EB6FAE"/>
  </w:style>
  <w:style w:type="character" w:styleId="Seitenzahl">
    <w:name w:val="page number"/>
    <w:basedOn w:val="Absatz-Standardschriftart"/>
    <w:semiHidden/>
    <w:rsid w:val="00EB6FAE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semiHidden/>
    <w:rsid w:val="00EB6FAE"/>
    <w:pPr>
      <w:ind w:left="708"/>
    </w:pPr>
  </w:style>
  <w:style w:type="paragraph" w:styleId="Titel">
    <w:name w:val="Title"/>
    <w:basedOn w:val="Standard"/>
    <w:qFormat/>
    <w:rsid w:val="00EB6FAE"/>
    <w:pPr>
      <w:spacing w:before="240" w:after="60"/>
      <w:outlineLvl w:val="0"/>
    </w:pPr>
    <w:rPr>
      <w:b/>
      <w:sz w:val="32"/>
    </w:rPr>
  </w:style>
  <w:style w:type="paragraph" w:styleId="Umschlagadresse">
    <w:name w:val="envelope address"/>
    <w:basedOn w:val="Standard"/>
    <w:semiHidden/>
    <w:rsid w:val="00EB6FAE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rsid w:val="00EB6FAE"/>
  </w:style>
  <w:style w:type="paragraph" w:styleId="Untertitel">
    <w:name w:val="Subtitle"/>
    <w:basedOn w:val="Standard"/>
    <w:qFormat/>
    <w:rsid w:val="00EB6FAE"/>
    <w:pPr>
      <w:spacing w:after="60"/>
      <w:outlineLvl w:val="1"/>
    </w:pPr>
    <w:rPr>
      <w:b/>
    </w:rPr>
  </w:style>
  <w:style w:type="character" w:styleId="Zeilennummer">
    <w:name w:val="line number"/>
    <w:basedOn w:val="Absatz-Standardschriftart"/>
    <w:semiHidden/>
    <w:rsid w:val="00EB6FAE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rsid w:val="00EB6FAE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EB6FAE"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rsid w:val="00EB6FAE"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  <w:rsid w:val="00EB6FAE"/>
  </w:style>
  <w:style w:type="paragraph" w:styleId="Verzeichnis4">
    <w:name w:val="toc 4"/>
    <w:basedOn w:val="Verzeichnis2"/>
    <w:next w:val="Standard"/>
    <w:semiHidden/>
    <w:rsid w:val="00EB6FAE"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rsid w:val="00EB6FAE"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rsid w:val="00EB6FAE"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rsid w:val="00EB6FAE"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rsid w:val="00EB6FAE"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rsid w:val="00EB6FAE"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rsid w:val="00EB6FAE"/>
    <w:pPr>
      <w:spacing w:before="120" w:after="120"/>
    </w:pPr>
    <w:rPr>
      <w:b/>
      <w:sz w:val="20"/>
    </w:rPr>
  </w:style>
  <w:style w:type="paragraph" w:customStyle="1" w:styleId="Nummerierunglinksbndig">
    <w:name w:val="Nummerierung linksbündig"/>
    <w:basedOn w:val="Standard"/>
    <w:rsid w:val="00EB6FAE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rsid w:val="00EB6FAE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rsid w:val="00EB6FAE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semiHidden/>
    <w:rsid w:val="00EB6FAE"/>
    <w:pPr>
      <w:ind w:left="1"/>
    </w:pPr>
  </w:style>
  <w:style w:type="paragraph" w:customStyle="1" w:styleId="Kopftext">
    <w:name w:val="Kopftext"/>
    <w:basedOn w:val="Standard"/>
    <w:autoRedefine/>
    <w:rsid w:val="00EB6FAE"/>
    <w:pPr>
      <w:tabs>
        <w:tab w:val="clear" w:pos="6350"/>
        <w:tab w:val="clear" w:pos="9356"/>
        <w:tab w:val="left" w:pos="517"/>
        <w:tab w:val="left" w:pos="3742"/>
      </w:tabs>
    </w:pPr>
    <w:rPr>
      <w:sz w:val="16"/>
    </w:rPr>
  </w:style>
  <w:style w:type="paragraph" w:customStyle="1" w:styleId="Kopftitel">
    <w:name w:val="Kopftitel"/>
    <w:basedOn w:val="Kopftext"/>
    <w:rsid w:val="00EB6FAE"/>
    <w:pPr>
      <w:spacing w:before="80" w:after="200"/>
    </w:pPr>
    <w:rPr>
      <w:b/>
      <w:sz w:val="20"/>
    </w:rPr>
  </w:style>
  <w:style w:type="paragraph" w:styleId="Sprechblasentext">
    <w:name w:val="Balloon Text"/>
    <w:basedOn w:val="Standard"/>
    <w:semiHidden/>
    <w:rsid w:val="00EB6FAE"/>
    <w:rPr>
      <w:rFonts w:ascii="Tahoma" w:hAnsi="Tahoma" w:cs="Tahoma"/>
      <w:sz w:val="16"/>
      <w:szCs w:val="16"/>
    </w:rPr>
  </w:style>
  <w:style w:type="paragraph" w:customStyle="1" w:styleId="Kopf2">
    <w:name w:val="Kopf2"/>
    <w:basedOn w:val="Standard"/>
    <w:rsid w:val="00EB6FAE"/>
    <w:pPr>
      <w:spacing w:before="840"/>
      <w:jc w:val="right"/>
    </w:pPr>
    <w:rPr>
      <w:sz w:val="16"/>
    </w:rPr>
  </w:style>
  <w:style w:type="paragraph" w:customStyle="1" w:styleId="Kopfuntertitel">
    <w:name w:val="Kopfuntertitel"/>
    <w:basedOn w:val="Kopftext"/>
    <w:rsid w:val="00EB6FAE"/>
    <w:rPr>
      <w:b/>
    </w:rPr>
  </w:style>
  <w:style w:type="paragraph" w:customStyle="1" w:styleId="Kopfmitte">
    <w:name w:val="Kopfmitte"/>
    <w:basedOn w:val="Kopftext"/>
    <w:rsid w:val="00EB6FAE"/>
    <w:pPr>
      <w:spacing w:before="140"/>
    </w:pPr>
  </w:style>
  <w:style w:type="paragraph" w:customStyle="1" w:styleId="Kopfrechts">
    <w:name w:val="Kopfrechts"/>
    <w:basedOn w:val="Kopftext"/>
    <w:autoRedefine/>
    <w:rsid w:val="00EB6FAE"/>
    <w:pPr>
      <w:spacing w:before="320"/>
    </w:pPr>
  </w:style>
  <w:style w:type="character" w:customStyle="1" w:styleId="KopftextZchn">
    <w:name w:val="Kopftext Zchn"/>
    <w:basedOn w:val="Absatz-Standardschriftart"/>
    <w:rsid w:val="00EB6FAE"/>
    <w:rPr>
      <w:rFonts w:ascii="Arial" w:hAnsi="Arial"/>
      <w:sz w:val="16"/>
      <w:lang w:val="de-CH" w:eastAsia="de-DE" w:bidi="ar-SA"/>
    </w:rPr>
  </w:style>
  <w:style w:type="character" w:customStyle="1" w:styleId="KopfrechtsZchn">
    <w:name w:val="Kopfrechts Zchn"/>
    <w:basedOn w:val="KopftextZchn"/>
    <w:rsid w:val="00EB6FAE"/>
    <w:rPr>
      <w:rFonts w:ascii="Arial" w:hAnsi="Arial"/>
      <w:sz w:val="16"/>
      <w:lang w:val="de-CH" w:eastAsia="de-DE" w:bidi="ar-SA"/>
    </w:rPr>
  </w:style>
  <w:style w:type="paragraph" w:customStyle="1" w:styleId="Kopflinks">
    <w:name w:val="Kopflinks"/>
    <w:basedOn w:val="Kopftitel"/>
    <w:rsid w:val="00EB6FAE"/>
  </w:style>
  <w:style w:type="paragraph" w:customStyle="1" w:styleId="Folgeseite">
    <w:name w:val="Folgeseite"/>
    <w:basedOn w:val="Kopftext"/>
    <w:autoRedefine/>
    <w:rsid w:val="00EB6FAE"/>
    <w:pPr>
      <w:tabs>
        <w:tab w:val="clear" w:pos="517"/>
        <w:tab w:val="clear" w:pos="3742"/>
        <w:tab w:val="left" w:pos="574"/>
        <w:tab w:val="left" w:pos="6350"/>
        <w:tab w:val="left" w:pos="6917"/>
      </w:tabs>
      <w:spacing w:before="720"/>
      <w:jc w:val="right"/>
    </w:pPr>
    <w:rPr>
      <w:sz w:val="18"/>
      <w:szCs w:val="18"/>
    </w:rPr>
  </w:style>
  <w:style w:type="paragraph" w:customStyle="1" w:styleId="Kopffolgetext">
    <w:name w:val="Kopffolgetext"/>
    <w:basedOn w:val="Kopftext"/>
    <w:rsid w:val="00EB6FAE"/>
    <w:pPr>
      <w:spacing w:before="840"/>
    </w:pPr>
    <w:rPr>
      <w:sz w:val="18"/>
    </w:rPr>
  </w:style>
  <w:style w:type="table" w:styleId="Tabellenraster">
    <w:name w:val="Table Grid"/>
    <w:basedOn w:val="NormaleTabelle"/>
    <w:uiPriority w:val="59"/>
    <w:rsid w:val="003F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FAE"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EB6FAE"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rsid w:val="00EB6FAE"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rsid w:val="00EB6FAE"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rsid w:val="00EB6FAE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B6FAE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EB6FAE"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EB6F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B6F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B6F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semiHidden/>
    <w:rsid w:val="00EB6FAE"/>
    <w:rPr>
      <w:color w:val="000000"/>
      <w:sz w:val="18"/>
    </w:rPr>
  </w:style>
  <w:style w:type="paragraph" w:styleId="Fuzeile">
    <w:name w:val="footer"/>
    <w:basedOn w:val="Standard"/>
    <w:semiHidden/>
    <w:rsid w:val="00EB6FAE"/>
    <w:rPr>
      <w:color w:val="000000"/>
      <w:sz w:val="18"/>
    </w:rPr>
  </w:style>
  <w:style w:type="paragraph" w:styleId="Verzeichnis2">
    <w:name w:val="toc 2"/>
    <w:basedOn w:val="Verzeichnis1"/>
    <w:next w:val="Standard"/>
    <w:semiHidden/>
    <w:rsid w:val="00EB6FAE"/>
    <w:pPr>
      <w:spacing w:before="0"/>
    </w:pPr>
  </w:style>
  <w:style w:type="paragraph" w:styleId="Aufzhlungszeichen">
    <w:name w:val="List Bullet"/>
    <w:basedOn w:val="Standard"/>
    <w:semiHidden/>
    <w:rsid w:val="00EB6FAE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EB6FAE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semiHidden/>
    <w:rsid w:val="00EB6FAE"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rsid w:val="00EB6FAE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semiHidden/>
    <w:rsid w:val="00EB6FAE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semiHidden/>
    <w:rsid w:val="00EB6FAE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rsid w:val="00EB6FAE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basedOn w:val="Absatz-Standardschriftart"/>
    <w:qFormat/>
    <w:rsid w:val="00EB6FAE"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semiHidden/>
    <w:rsid w:val="00EB6FAE"/>
    <w:pPr>
      <w:spacing w:after="120"/>
      <w:ind w:left="567" w:right="567"/>
    </w:pPr>
  </w:style>
  <w:style w:type="paragraph" w:styleId="Datum">
    <w:name w:val="Date"/>
    <w:basedOn w:val="Standard"/>
    <w:next w:val="Standard"/>
    <w:semiHidden/>
    <w:rsid w:val="00EB6FAE"/>
  </w:style>
  <w:style w:type="paragraph" w:styleId="Dokumentstruktur">
    <w:name w:val="Document Map"/>
    <w:basedOn w:val="Standard"/>
    <w:semiHidden/>
    <w:rsid w:val="00EB6FAE"/>
    <w:pPr>
      <w:shd w:val="clear" w:color="auto" w:fill="000080"/>
    </w:pPr>
  </w:style>
  <w:style w:type="paragraph" w:styleId="Endnotentext">
    <w:name w:val="endnote text"/>
    <w:basedOn w:val="Standard"/>
    <w:semiHidden/>
    <w:rsid w:val="00EB6FAE"/>
  </w:style>
  <w:style w:type="character" w:styleId="Endnotenzeichen">
    <w:name w:val="endnote reference"/>
    <w:basedOn w:val="Absatz-Standardschriftart"/>
    <w:semiHidden/>
    <w:rsid w:val="00EB6FAE"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semiHidden/>
    <w:rsid w:val="00EB6FAE"/>
  </w:style>
  <w:style w:type="paragraph" w:styleId="Funotentext">
    <w:name w:val="footnote text"/>
    <w:basedOn w:val="Standard"/>
    <w:semiHidden/>
    <w:rsid w:val="00EB6FAE"/>
    <w:rPr>
      <w:sz w:val="18"/>
    </w:rPr>
  </w:style>
  <w:style w:type="character" w:styleId="Funotenzeichen">
    <w:name w:val="footnote reference"/>
    <w:basedOn w:val="Absatz-Standardschriftart"/>
    <w:semiHidden/>
    <w:rsid w:val="00EB6FAE"/>
    <w:rPr>
      <w:rFonts w:ascii="Arial" w:hAnsi="Arial"/>
      <w:vertAlign w:val="superscript"/>
    </w:rPr>
  </w:style>
  <w:style w:type="character" w:styleId="BesuchterHyperlink">
    <w:name w:val="FollowedHyperlink"/>
    <w:semiHidden/>
    <w:rsid w:val="00EB6FAE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basedOn w:val="Absatz-Standardschriftart"/>
    <w:qFormat/>
    <w:rsid w:val="00EB6FAE"/>
    <w:rPr>
      <w:rFonts w:ascii="Arial" w:hAnsi="Arial"/>
    </w:rPr>
  </w:style>
  <w:style w:type="character" w:styleId="Hyperlink">
    <w:name w:val="Hyperlink"/>
    <w:semiHidden/>
    <w:rsid w:val="00EB6FAE"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rsid w:val="00EB6FAE"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sid w:val="00EB6FAE"/>
    <w:rPr>
      <w:b/>
    </w:rPr>
  </w:style>
  <w:style w:type="paragraph" w:styleId="Kommentartext">
    <w:name w:val="annotation text"/>
    <w:basedOn w:val="Standard"/>
    <w:semiHidden/>
    <w:rsid w:val="00EB6FAE"/>
  </w:style>
  <w:style w:type="character" w:styleId="Kommentarzeichen">
    <w:name w:val="annotation reference"/>
    <w:basedOn w:val="Absatz-Standardschriftart"/>
    <w:semiHidden/>
    <w:rsid w:val="00EB6FAE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rsid w:val="00EB6FA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semiHidden/>
    <w:rsid w:val="00EB6F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sid w:val="00EB6FAE"/>
  </w:style>
  <w:style w:type="character" w:styleId="Seitenzahl">
    <w:name w:val="page number"/>
    <w:basedOn w:val="Absatz-Standardschriftart"/>
    <w:semiHidden/>
    <w:rsid w:val="00EB6FAE"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semiHidden/>
    <w:rsid w:val="00EB6FAE"/>
    <w:pPr>
      <w:ind w:left="708"/>
    </w:pPr>
  </w:style>
  <w:style w:type="paragraph" w:styleId="Titel">
    <w:name w:val="Title"/>
    <w:basedOn w:val="Standard"/>
    <w:qFormat/>
    <w:rsid w:val="00EB6FAE"/>
    <w:pPr>
      <w:spacing w:before="240" w:after="60"/>
      <w:outlineLvl w:val="0"/>
    </w:pPr>
    <w:rPr>
      <w:b/>
      <w:sz w:val="32"/>
    </w:rPr>
  </w:style>
  <w:style w:type="paragraph" w:styleId="Umschlagadresse">
    <w:name w:val="envelope address"/>
    <w:basedOn w:val="Standard"/>
    <w:semiHidden/>
    <w:rsid w:val="00EB6FAE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rsid w:val="00EB6FAE"/>
  </w:style>
  <w:style w:type="paragraph" w:styleId="Untertitel">
    <w:name w:val="Subtitle"/>
    <w:basedOn w:val="Standard"/>
    <w:qFormat/>
    <w:rsid w:val="00EB6FAE"/>
    <w:pPr>
      <w:spacing w:after="60"/>
      <w:outlineLvl w:val="1"/>
    </w:pPr>
    <w:rPr>
      <w:b/>
    </w:rPr>
  </w:style>
  <w:style w:type="character" w:styleId="Zeilennummer">
    <w:name w:val="line number"/>
    <w:basedOn w:val="Absatz-Standardschriftart"/>
    <w:semiHidden/>
    <w:rsid w:val="00EB6FAE"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rsid w:val="00EB6FAE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EB6FAE"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rsid w:val="00EB6FAE"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  <w:rsid w:val="00EB6FAE"/>
  </w:style>
  <w:style w:type="paragraph" w:styleId="Verzeichnis4">
    <w:name w:val="toc 4"/>
    <w:basedOn w:val="Verzeichnis2"/>
    <w:next w:val="Standard"/>
    <w:semiHidden/>
    <w:rsid w:val="00EB6FAE"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rsid w:val="00EB6FAE"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rsid w:val="00EB6FAE"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rsid w:val="00EB6FAE"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rsid w:val="00EB6FAE"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rsid w:val="00EB6FAE"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rsid w:val="00EB6FAE"/>
    <w:pPr>
      <w:spacing w:before="120" w:after="120"/>
    </w:pPr>
    <w:rPr>
      <w:b/>
      <w:sz w:val="20"/>
    </w:rPr>
  </w:style>
  <w:style w:type="paragraph" w:customStyle="1" w:styleId="Nummerierunglinksbndig">
    <w:name w:val="Nummerierung linksbündig"/>
    <w:basedOn w:val="Standard"/>
    <w:rsid w:val="00EB6FAE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rsid w:val="00EB6FAE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rsid w:val="00EB6FAE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semiHidden/>
    <w:rsid w:val="00EB6FAE"/>
    <w:pPr>
      <w:ind w:left="1"/>
    </w:pPr>
  </w:style>
  <w:style w:type="paragraph" w:customStyle="1" w:styleId="Kopftext">
    <w:name w:val="Kopftext"/>
    <w:basedOn w:val="Standard"/>
    <w:autoRedefine/>
    <w:rsid w:val="00EB6FAE"/>
    <w:pPr>
      <w:tabs>
        <w:tab w:val="clear" w:pos="6350"/>
        <w:tab w:val="clear" w:pos="9356"/>
        <w:tab w:val="left" w:pos="517"/>
        <w:tab w:val="left" w:pos="3742"/>
      </w:tabs>
    </w:pPr>
    <w:rPr>
      <w:sz w:val="16"/>
    </w:rPr>
  </w:style>
  <w:style w:type="paragraph" w:customStyle="1" w:styleId="Kopftitel">
    <w:name w:val="Kopftitel"/>
    <w:basedOn w:val="Kopftext"/>
    <w:rsid w:val="00EB6FAE"/>
    <w:pPr>
      <w:spacing w:before="80" w:after="200"/>
    </w:pPr>
    <w:rPr>
      <w:b/>
      <w:sz w:val="20"/>
    </w:rPr>
  </w:style>
  <w:style w:type="paragraph" w:styleId="Sprechblasentext">
    <w:name w:val="Balloon Text"/>
    <w:basedOn w:val="Standard"/>
    <w:semiHidden/>
    <w:rsid w:val="00EB6FAE"/>
    <w:rPr>
      <w:rFonts w:ascii="Tahoma" w:hAnsi="Tahoma" w:cs="Tahoma"/>
      <w:sz w:val="16"/>
      <w:szCs w:val="16"/>
    </w:rPr>
  </w:style>
  <w:style w:type="paragraph" w:customStyle="1" w:styleId="Kopf2">
    <w:name w:val="Kopf2"/>
    <w:basedOn w:val="Standard"/>
    <w:rsid w:val="00EB6FAE"/>
    <w:pPr>
      <w:spacing w:before="840"/>
      <w:jc w:val="right"/>
    </w:pPr>
    <w:rPr>
      <w:sz w:val="16"/>
    </w:rPr>
  </w:style>
  <w:style w:type="paragraph" w:customStyle="1" w:styleId="Kopfuntertitel">
    <w:name w:val="Kopfuntertitel"/>
    <w:basedOn w:val="Kopftext"/>
    <w:rsid w:val="00EB6FAE"/>
    <w:rPr>
      <w:b/>
    </w:rPr>
  </w:style>
  <w:style w:type="paragraph" w:customStyle="1" w:styleId="Kopfmitte">
    <w:name w:val="Kopfmitte"/>
    <w:basedOn w:val="Kopftext"/>
    <w:rsid w:val="00EB6FAE"/>
    <w:pPr>
      <w:spacing w:before="140"/>
    </w:pPr>
  </w:style>
  <w:style w:type="paragraph" w:customStyle="1" w:styleId="Kopfrechts">
    <w:name w:val="Kopfrechts"/>
    <w:basedOn w:val="Kopftext"/>
    <w:autoRedefine/>
    <w:rsid w:val="00EB6FAE"/>
    <w:pPr>
      <w:spacing w:before="320"/>
    </w:pPr>
  </w:style>
  <w:style w:type="character" w:customStyle="1" w:styleId="KopftextZchn">
    <w:name w:val="Kopftext Zchn"/>
    <w:basedOn w:val="Absatz-Standardschriftart"/>
    <w:rsid w:val="00EB6FAE"/>
    <w:rPr>
      <w:rFonts w:ascii="Arial" w:hAnsi="Arial"/>
      <w:sz w:val="16"/>
      <w:lang w:val="de-CH" w:eastAsia="de-DE" w:bidi="ar-SA"/>
    </w:rPr>
  </w:style>
  <w:style w:type="character" w:customStyle="1" w:styleId="KopfrechtsZchn">
    <w:name w:val="Kopfrechts Zchn"/>
    <w:basedOn w:val="KopftextZchn"/>
    <w:rsid w:val="00EB6FAE"/>
    <w:rPr>
      <w:rFonts w:ascii="Arial" w:hAnsi="Arial"/>
      <w:sz w:val="16"/>
      <w:lang w:val="de-CH" w:eastAsia="de-DE" w:bidi="ar-SA"/>
    </w:rPr>
  </w:style>
  <w:style w:type="paragraph" w:customStyle="1" w:styleId="Kopflinks">
    <w:name w:val="Kopflinks"/>
    <w:basedOn w:val="Kopftitel"/>
    <w:rsid w:val="00EB6FAE"/>
  </w:style>
  <w:style w:type="paragraph" w:customStyle="1" w:styleId="Folgeseite">
    <w:name w:val="Folgeseite"/>
    <w:basedOn w:val="Kopftext"/>
    <w:autoRedefine/>
    <w:rsid w:val="00EB6FAE"/>
    <w:pPr>
      <w:tabs>
        <w:tab w:val="clear" w:pos="517"/>
        <w:tab w:val="clear" w:pos="3742"/>
        <w:tab w:val="left" w:pos="574"/>
        <w:tab w:val="left" w:pos="6350"/>
        <w:tab w:val="left" w:pos="6917"/>
      </w:tabs>
      <w:spacing w:before="720"/>
      <w:jc w:val="right"/>
    </w:pPr>
    <w:rPr>
      <w:sz w:val="18"/>
      <w:szCs w:val="18"/>
    </w:rPr>
  </w:style>
  <w:style w:type="paragraph" w:customStyle="1" w:styleId="Kopffolgetext">
    <w:name w:val="Kopffolgetext"/>
    <w:basedOn w:val="Kopftext"/>
    <w:rsid w:val="00EB6FAE"/>
    <w:pPr>
      <w:spacing w:before="840"/>
    </w:pPr>
    <w:rPr>
      <w:sz w:val="18"/>
    </w:rPr>
  </w:style>
  <w:style w:type="table" w:styleId="Tabellenraster">
    <w:name w:val="Table Grid"/>
    <w:basedOn w:val="NormaleTabelle"/>
    <w:uiPriority w:val="59"/>
    <w:rsid w:val="003F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1A550-AC7C-46B1-BFBE-C683F806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7EA5B168.dotm</Template>
  <TotalTime>0</TotalTime>
  <Pages>1</Pages>
  <Words>37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Grawehr Fabienne</dc:creator>
  <cp:lastModifiedBy>Ryffel Fabian</cp:lastModifiedBy>
  <cp:revision>4</cp:revision>
  <cp:lastPrinted>2015-02-24T14:38:00Z</cp:lastPrinted>
  <dcterms:created xsi:type="dcterms:W3CDTF">2016-07-26T09:26:00Z</dcterms:created>
  <dcterms:modified xsi:type="dcterms:W3CDTF">2016-08-08T12:48:00Z</dcterms:modified>
</cp:coreProperties>
</file>